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auto"/>
        <w:ind w:left="100" w:right="-20"/>
        <w:jc w:val="left"/>
        <w:tabs>
          <w:tab w:pos="332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40"/>
          <w:szCs w:val="40"/>
          <w:spacing w:val="0"/>
          <w:w w:val="100"/>
        </w:rPr>
        <w:t>GOLD</w:t>
      </w:r>
      <w:r>
        <w:rPr>
          <w:rFonts w:ascii="Calibri Light" w:hAnsi="Calibri Light" w:cs="Calibri Light" w:eastAsia="Calibri Light"/>
          <w:sz w:val="40"/>
          <w:szCs w:val="40"/>
          <w:spacing w:val="2"/>
          <w:w w:val="100"/>
        </w:rPr>
        <w:t> </w:t>
      </w:r>
      <w:r>
        <w:rPr>
          <w:rFonts w:ascii="Calibri Light" w:hAnsi="Calibri Light" w:cs="Calibri Light" w:eastAsia="Calibri Light"/>
          <w:sz w:val="40"/>
          <w:szCs w:val="40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40"/>
          <w:szCs w:val="40"/>
          <w:spacing w:val="7"/>
          <w:w w:val="100"/>
        </w:rPr>
        <w:t> </w:t>
      </w:r>
      <w:r>
        <w:rPr>
          <w:rFonts w:ascii="Calibri Light" w:hAnsi="Calibri Light" w:cs="Calibri Light" w:eastAsia="Calibri Light"/>
          <w:sz w:val="40"/>
          <w:szCs w:val="40"/>
          <w:spacing w:val="1"/>
          <w:w w:val="100"/>
        </w:rPr>
        <w:t>GREE</w:t>
      </w:r>
      <w:r>
        <w:rPr>
          <w:rFonts w:ascii="Calibri Light" w:hAnsi="Calibri Light" w:cs="Calibri Light" w:eastAsia="Calibri Light"/>
          <w:sz w:val="40"/>
          <w:szCs w:val="40"/>
          <w:spacing w:val="0"/>
          <w:w w:val="100"/>
        </w:rPr>
        <w:t>N</w:t>
        <w:tab/>
      </w:r>
      <w:r>
        <w:rPr>
          <w:rFonts w:ascii="Calibri Light" w:hAnsi="Calibri Light" w:cs="Calibri Light" w:eastAsia="Calibri Light"/>
          <w:sz w:val="40"/>
          <w:szCs w:val="40"/>
          <w:spacing w:val="0"/>
          <w:w w:val="100"/>
        </w:rPr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(capo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3)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3" w:lineRule="exact"/>
        <w:ind w:left="100" w:right="-20"/>
        <w:jc w:val="left"/>
        <w:tabs>
          <w:tab w:pos="660" w:val="left"/>
          <w:tab w:pos="1380" w:val="left"/>
          <w:tab w:pos="1960" w:val="left"/>
          <w:tab w:pos="26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|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|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Cm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|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|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Cm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|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72" w:lineRule="exact"/>
        <w:ind w:left="100" w:right="398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)Christmas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trees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1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)window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panes,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)shimmerin'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where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)tinsel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hangs</w:t>
      </w:r>
    </w:p>
    <w:p>
      <w:pPr>
        <w:spacing w:before="18" w:after="0" w:line="240" w:lineRule="auto"/>
        <w:ind w:left="1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Em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)butter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light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)candlesticks</w:t>
      </w:r>
    </w:p>
    <w:p>
      <w:pPr>
        <w:spacing w:before="0" w:after="0" w:line="263" w:lineRule="exact"/>
        <w:ind w:left="1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)chases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snowflakes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)off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bricks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0" w:right="4268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)postman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/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)shiverin'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)packages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he's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/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)deliverin'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Em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)Ribbons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pulled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)try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hide,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)wishes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waitin'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)warm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inside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0" w:right="4987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)everythin'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looks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)better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)gold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)green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</w:t>
      </w:r>
    </w:p>
    <w:p>
      <w:pPr>
        <w:spacing w:before="0" w:after="0" w:line="271" w:lineRule="exact"/>
        <w:ind w:left="1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2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)lights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on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trees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shinin'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1"/>
          <w:w w:val="100"/>
          <w:position w:val="2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1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2"/>
        </w:rPr>
        <w:t>Em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)all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through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city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)prettiest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I've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ever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1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)seen</w:t>
      </w:r>
    </w:p>
    <w:p>
      <w:pPr>
        <w:spacing w:before="0" w:after="0" w:line="263" w:lineRule="exact"/>
        <w:ind w:left="1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Am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)world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decides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to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sleep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Am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)safe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tonight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3" w:lineRule="exact"/>
        <w:ind w:left="100" w:right="-20"/>
        <w:jc w:val="left"/>
        <w:tabs>
          <w:tab w:pos="1100" w:val="left"/>
          <w:tab w:pos="3540" w:val="left"/>
          <w:tab w:pos="45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|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  <w:tab/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|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|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  <w:tab/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|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  <w:tab/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|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72" w:lineRule="exact"/>
        <w:ind w:left="100" w:right="455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)carolers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they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)sing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noel,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)silent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night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)silver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bells</w:t>
      </w:r>
    </w:p>
    <w:p>
      <w:pPr>
        <w:spacing w:before="18" w:after="0" w:line="240" w:lineRule="auto"/>
        <w:ind w:left="100" w:right="3692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Em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)all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around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)snow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fall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like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con-(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)fetti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stars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)paper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dolls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0" w:right="379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)everythin'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looks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)better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)gold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)green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(G)lights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trees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(Em)eyes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our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children</w:t>
      </w:r>
    </w:p>
    <w:p>
      <w:pPr>
        <w:spacing w:before="0" w:after="0" w:line="271" w:lineRule="exact"/>
        <w:ind w:left="1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are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(C)prettiest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I've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ever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(D)seen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Am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)world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decides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sleep</w:t>
      </w:r>
    </w:p>
    <w:p>
      <w:pPr>
        <w:spacing w:before="0" w:after="0" w:line="263" w:lineRule="exact"/>
        <w:ind w:left="100" w:right="-20"/>
        <w:jc w:val="left"/>
        <w:tabs>
          <w:tab w:pos="412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Am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)safe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tonight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|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  <w:tab/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|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)first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no-(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)el,</w:t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)angels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did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)say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</w:t>
      </w:r>
    </w:p>
    <w:p>
      <w:pPr>
        <w:spacing w:before="0" w:after="0" w:line="271" w:lineRule="exact"/>
        <w:ind w:left="1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2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)certain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poor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2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)shep-(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2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2"/>
        </w:rPr>
        <w:t>)herds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0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in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)fields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where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they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)lay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1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00" w:right="2540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)Everythin'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looks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)better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)gold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green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)Everythin'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looks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)better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)gold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green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)Everythin'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looks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)better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)gold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green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)Everythin'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looks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)better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)gold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green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)Everythin'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looks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)better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</w:t>
      </w:r>
    </w:p>
    <w:p>
      <w:pPr>
        <w:spacing w:before="0" w:after="0" w:line="240" w:lineRule="auto"/>
        <w:ind w:left="100" w:right="4128"/>
        <w:jc w:val="both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)Everythin'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looks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)better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|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(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FF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  <w:t>)</w:t>
      </w:r>
    </w:p>
    <w:sectPr>
      <w:type w:val="continuous"/>
      <w:pgSz w:w="12240" w:h="15840"/>
      <w:pgMar w:top="70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dc:title>Microsoft Word - DecemberSoloSongs</dc:title>
  <dcterms:created xsi:type="dcterms:W3CDTF">2013-07-03T14:40:13Z</dcterms:created>
  <dcterms:modified xsi:type="dcterms:W3CDTF">2013-07-03T14:40:13Z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2013-07-03T00:00:00Z</vt:filetime>
  </property>
</Properties>
</file>