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60" w:after="0" w:line="240" w:lineRule="auto"/>
        <w:ind w:left="1870" w:right="1851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MAY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YOU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RUN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NOT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BE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b/>
          <w:bCs/>
        </w:rPr>
        <w:t>WEARY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436" w:right="-20"/>
        <w:jc w:val="left"/>
        <w:tabs>
          <w:tab w:pos="3460" w:val="left"/>
          <w:tab w:pos="5380" w:val="left"/>
          <w:tab w:pos="78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aj7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320" w:lineRule="exact"/>
        <w:ind w:left="440" w:right="419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run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wea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ry.</w:t>
      </w:r>
      <w:r>
        <w:rPr>
          <w:rFonts w:ascii="Times New Roman" w:hAnsi="Times New Roman" w:cs="Times New Roman" w:eastAsia="Times New Roman"/>
          <w:sz w:val="28"/>
          <w:szCs w:val="28"/>
          <w:spacing w:val="6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heart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filled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</w:rPr>
        <w:t>song.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2519" w:right="2489"/>
        <w:jc w:val="center"/>
        <w:tabs>
          <w:tab w:pos="4660" w:val="left"/>
          <w:tab w:pos="57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b/>
          <w:bCs/>
        </w:rPr>
        <w:t>Am7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320" w:lineRule="exact"/>
        <w:ind w:left="1175" w:right="1157"/>
        <w:jc w:val="center"/>
        <w:tabs>
          <w:tab w:pos="566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love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God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con-t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n-</w:t>
      </w:r>
      <w:r>
        <w:rPr>
          <w:rFonts w:ascii="Times New Roman" w:hAnsi="Times New Roman" w:cs="Times New Roman" w:eastAsia="Times New Roman"/>
          <w:sz w:val="28"/>
          <w:szCs w:val="28"/>
          <w:spacing w:val="6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ue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give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</w:rPr>
        <w:t>hope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729" w:right="4819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320" w:lineRule="exact"/>
        <w:ind w:left="3153" w:right="3134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keep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</w:rPr>
        <w:t>strong.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896" w:right="-20"/>
        <w:jc w:val="left"/>
        <w:tabs>
          <w:tab w:pos="4540" w:val="left"/>
          <w:tab w:pos="6020" w:val="left"/>
          <w:tab w:pos="82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320" w:lineRule="exact"/>
        <w:ind w:left="254" w:right="234"/>
        <w:jc w:val="center"/>
        <w:tabs>
          <w:tab w:pos="484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run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wea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ry.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life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filled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</w:rPr>
        <w:t>joy!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2677" w:right="1331"/>
        <w:jc w:val="center"/>
        <w:tabs>
          <w:tab w:pos="4440" w:val="left"/>
          <w:tab w:pos="5920" w:val="left"/>
          <w:tab w:pos="71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C/D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b/>
          <w:bCs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320" w:lineRule="exact"/>
        <w:ind w:left="1318" w:right="1299"/>
        <w:jc w:val="center"/>
        <w:tabs>
          <w:tab w:pos="620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road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travel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al-ways</w:t>
      </w:r>
      <w:r>
        <w:rPr>
          <w:rFonts w:ascii="Times New Roman" w:hAnsi="Times New Roman" w:cs="Times New Roman" w:eastAsia="Times New Roman"/>
          <w:sz w:val="28"/>
          <w:szCs w:val="28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lead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</w:rPr>
        <w:t>home.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sectPr>
      <w:type w:val="continuous"/>
      <w:pgSz w:w="12240" w:h="15840"/>
      <w:pgMar w:top="138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</dc:creator>
  <dc:title>Microsoft Word - MAY_YOU_RUN_AND_NOT_BE_WEARY.doc</dc:title>
  <dcterms:created xsi:type="dcterms:W3CDTF">2013-07-03T14:38:31Z</dcterms:created>
  <dcterms:modified xsi:type="dcterms:W3CDTF">2013-07-03T14:38:31Z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2011-10-06T00:00:00Z</vt:filetime>
  </property>
  <property fmtid="{D5CDD505-2E9C-101B-9397-08002B2CF9AE}" pid="3" name="LastSaved">
    <vt:filetime>2013-07-03T00:00:00Z</vt:filetime>
  </property>
</Properties>
</file>