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40" w:lineRule="auto"/>
        <w:ind w:left="100" w:right="2733"/>
        <w:jc w:val="both"/>
        <w:rPr>
          <w:rFonts w:ascii="Calibri Light" w:hAnsi="Calibri Light" w:cs="Calibri Light" w:eastAsia="Calibri Light"/>
          <w:sz w:val="48"/>
          <w:szCs w:val="48"/>
        </w:rPr>
      </w:pPr>
      <w:rPr/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THAT</w:t>
      </w:r>
      <w:r>
        <w:rPr>
          <w:rFonts w:ascii="Calibri Light" w:hAnsi="Calibri Light" w:cs="Calibri Light" w:eastAsia="Calibri Light"/>
          <w:sz w:val="48"/>
          <w:szCs w:val="48"/>
          <w:spacing w:val="10"/>
          <w:w w:val="100"/>
        </w:rPr>
        <w:t> 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SILVER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‐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HAIRED</w:t>
      </w:r>
      <w:r>
        <w:rPr>
          <w:rFonts w:ascii="Calibri Light" w:hAnsi="Calibri Light" w:cs="Calibri Light" w:eastAsia="Calibri Light"/>
          <w:sz w:val="48"/>
          <w:szCs w:val="48"/>
          <w:spacing w:val="28"/>
          <w:w w:val="100"/>
        </w:rPr>
        <w:t> 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DADDY</w:t>
      </w:r>
      <w:r>
        <w:rPr>
          <w:rFonts w:ascii="Calibri Light" w:hAnsi="Calibri Light" w:cs="Calibri Light" w:eastAsia="Calibri Light"/>
          <w:sz w:val="48"/>
          <w:szCs w:val="48"/>
          <w:spacing w:val="27"/>
          <w:w w:val="100"/>
        </w:rPr>
        <w:t> 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1"/>
        </w:rPr>
        <w:t>MINE</w:t>
      </w:r>
      <w:r>
        <w:rPr>
          <w:rFonts w:ascii="Calibri Light" w:hAnsi="Calibri Light" w:cs="Calibri Light" w:eastAsia="Calibri Light"/>
          <w:sz w:val="48"/>
          <w:szCs w:val="48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3856"/>
        <w:jc w:val="both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Bb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             </w:t>
      </w:r>
      <w:r>
        <w:rPr>
          <w:rFonts w:ascii="Courier New" w:hAnsi="Courier New" w:cs="Courier New" w:eastAsia="Courier New"/>
          <w:sz w:val="32"/>
          <w:szCs w:val="32"/>
          <w:spacing w:val="192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F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         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Bb</w:t>
      </w:r>
    </w:p>
    <w:p>
      <w:pPr>
        <w:spacing w:before="0" w:after="0" w:line="240" w:lineRule="auto"/>
        <w:ind w:left="100" w:right="2506"/>
        <w:jc w:val="both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In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a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vine-covered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shack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in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mountains</w:t>
      </w:r>
    </w:p>
    <w:p>
      <w:pPr>
        <w:spacing w:before="0" w:after="0" w:line="240" w:lineRule="auto"/>
        <w:ind w:left="100" w:right="3466" w:firstLine="6072"/>
        <w:jc w:val="left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F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Bravely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fighting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battle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of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time</w:t>
      </w:r>
    </w:p>
    <w:p>
      <w:pPr>
        <w:spacing w:before="1" w:after="0" w:line="240" w:lineRule="auto"/>
        <w:ind w:left="1975" w:right="-20"/>
        <w:jc w:val="left"/>
        <w:tabs>
          <w:tab w:pos="8300" w:val="left"/>
        </w:tabs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Bb</w:t>
        <w:tab/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Eb</w:t>
      </w:r>
    </w:p>
    <w:p>
      <w:pPr>
        <w:spacing w:before="0" w:after="0" w:line="240" w:lineRule="auto"/>
        <w:ind w:left="100" w:right="778"/>
        <w:jc w:val="both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There's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a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dear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one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who's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weathered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life's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sorrows</w:t>
      </w:r>
    </w:p>
    <w:p>
      <w:pPr>
        <w:spacing w:before="0" w:after="0" w:line="240" w:lineRule="auto"/>
        <w:ind w:left="2077" w:right="3309"/>
        <w:jc w:val="center"/>
        <w:tabs>
          <w:tab w:pos="4620" w:val="left"/>
          <w:tab w:pos="6540" w:val="left"/>
        </w:tabs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Bb</w:t>
        <w:tab/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F</w:t>
        <w:tab/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Bb</w:t>
      </w:r>
    </w:p>
    <w:p>
      <w:pPr>
        <w:spacing w:before="0" w:after="0" w:line="240" w:lineRule="auto"/>
        <w:ind w:left="100" w:right="3089"/>
        <w:jc w:val="both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It's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that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silver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haired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daddy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of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mine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64" w:right="-20"/>
        <w:jc w:val="left"/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964" w:right="-20"/>
        <w:jc w:val="left"/>
        <w:tabs>
          <w:tab w:pos="1600" w:val="left"/>
          <w:tab w:pos="2040" w:val="left"/>
          <w:tab w:pos="3320" w:val="left"/>
          <w:tab w:pos="4840" w:val="left"/>
          <w:tab w:pos="5700" w:val="left"/>
          <w:tab w:pos="656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could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recall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all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the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heartaches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3123" w:right="-20"/>
        <w:jc w:val="left"/>
        <w:tabs>
          <w:tab w:pos="876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Eb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407" w:lineRule="exact"/>
        <w:ind w:left="1016" w:right="-20"/>
        <w:jc w:val="left"/>
        <w:tabs>
          <w:tab w:pos="2080" w:val="left"/>
          <w:tab w:pos="2940" w:val="left"/>
          <w:tab w:pos="4460" w:val="left"/>
          <w:tab w:pos="5540" w:val="left"/>
          <w:tab w:pos="7060" w:val="left"/>
          <w:tab w:pos="7920" w:val="left"/>
          <w:tab w:pos="856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Dear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old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Daddy,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I've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caused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you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to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bear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position w:val="0"/>
        </w:rPr>
      </w:r>
    </w:p>
    <w:p>
      <w:pPr>
        <w:spacing w:before="0" w:after="0" w:line="240" w:lineRule="auto"/>
        <w:ind w:left="1565" w:right="594"/>
        <w:jc w:val="center"/>
        <w:tabs>
          <w:tab w:pos="6180" w:val="left"/>
          <w:tab w:pos="942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G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964" w:right="-20"/>
        <w:jc w:val="left"/>
        <w:tabs>
          <w:tab w:pos="1600" w:val="left"/>
          <w:tab w:pos="2040" w:val="left"/>
          <w:tab w:pos="3320" w:val="left"/>
          <w:tab w:pos="4620" w:val="left"/>
          <w:tab w:pos="5920" w:val="left"/>
          <w:tab w:pos="7220" w:val="left"/>
          <w:tab w:pos="8300" w:val="left"/>
          <w:tab w:pos="938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could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erase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those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lines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from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your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face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964" w:right="1540" w:firstLine="1080"/>
        <w:jc w:val="left"/>
        <w:tabs>
          <w:tab w:pos="1820" w:val="left"/>
          <w:tab w:pos="3120" w:val="left"/>
          <w:tab w:pos="4200" w:val="left"/>
          <w:tab w:pos="5060" w:val="left"/>
          <w:tab w:pos="6140" w:val="left"/>
          <w:tab w:pos="6780" w:val="left"/>
          <w:tab w:pos="7860" w:val="left"/>
          <w:tab w:pos="806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C</w:t>
        <w:tab/>
        <w:tab/>
        <w:tab/>
        <w:tab/>
        <w:tab/>
        <w:tab/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F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And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bring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back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the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gold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to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your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hair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1421" w:right="2346"/>
        <w:jc w:val="center"/>
        <w:tabs>
          <w:tab w:pos="4660" w:val="left"/>
          <w:tab w:pos="746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tabs>
          <w:tab w:pos="1460" w:val="left"/>
          <w:tab w:pos="2320" w:val="left"/>
          <w:tab w:pos="3620" w:val="left"/>
          <w:tab w:pos="4480" w:val="left"/>
          <w:tab w:pos="5780" w:val="left"/>
          <w:tab w:pos="6420" w:val="left"/>
          <w:tab w:pos="728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God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would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but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grant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me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the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power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407" w:lineRule="exact"/>
        <w:ind w:right="2696"/>
        <w:jc w:val="right"/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  <w:position w:val="3"/>
        </w:rPr>
        <w:t>F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tabs>
          <w:tab w:pos="1900" w:val="left"/>
          <w:tab w:pos="2540" w:val="left"/>
          <w:tab w:pos="3620" w:val="left"/>
          <w:tab w:pos="4700" w:val="left"/>
          <w:tab w:pos="5560" w:val="left"/>
          <w:tab w:pos="6860" w:val="left"/>
          <w:tab w:pos="750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Just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to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turn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back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the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pages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of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time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1879" w:right="-20"/>
        <w:jc w:val="left"/>
        <w:tabs>
          <w:tab w:pos="576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Eb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tabs>
          <w:tab w:pos="1680" w:val="left"/>
          <w:tab w:pos="2760" w:val="left"/>
          <w:tab w:pos="3620" w:val="left"/>
          <w:tab w:pos="4040" w:val="left"/>
          <w:tab w:pos="4920" w:val="left"/>
          <w:tab w:pos="5560" w:val="left"/>
          <w:tab w:pos="6000" w:val="left"/>
          <w:tab w:pos="7280" w:val="left"/>
          <w:tab w:pos="816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I'd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give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all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own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I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could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but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atone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2764" w:right="-20"/>
        <w:jc w:val="left"/>
        <w:tabs>
          <w:tab w:pos="6000" w:val="left"/>
          <w:tab w:pos="772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Bb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tabs>
          <w:tab w:pos="1460" w:val="left"/>
          <w:tab w:pos="2540" w:val="left"/>
          <w:tab w:pos="4040" w:val="left"/>
          <w:tab w:pos="5560" w:val="left"/>
          <w:tab w:pos="6860" w:val="left"/>
          <w:tab w:pos="7500" w:val="left"/>
        </w:tabs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To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that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silver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haired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daddy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of</w:t>
        <w:tab/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b/>
          <w:bCs/>
        </w:rPr>
        <w:t>mine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6274"/>
        <w:jc w:val="both"/>
        <w:rPr>
          <w:rFonts w:ascii="Courier New" w:hAnsi="Courier New" w:cs="Courier New" w:eastAsia="Courier New"/>
          <w:sz w:val="36"/>
          <w:szCs w:val="36"/>
        </w:rPr>
      </w:pPr>
      <w:rPr/>
      <w:r>
        <w:rPr>
          <w:rFonts w:ascii="Courier New" w:hAnsi="Courier New" w:cs="Courier New" w:eastAsia="Courier New"/>
          <w:sz w:val="28"/>
          <w:szCs w:val="28"/>
          <w:spacing w:val="0"/>
          <w:w w:val="100"/>
          <w:i/>
        </w:rPr>
        <w:t>[Instrumental</w:t>
      </w:r>
      <w:r>
        <w:rPr>
          <w:rFonts w:ascii="Courier New" w:hAnsi="Courier New" w:cs="Courier New" w:eastAsia="Courier New"/>
          <w:sz w:val="28"/>
          <w:szCs w:val="28"/>
          <w:spacing w:val="-22"/>
          <w:w w:val="100"/>
          <w:i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i/>
        </w:rPr>
        <w:t>on</w:t>
      </w:r>
      <w:r>
        <w:rPr>
          <w:rFonts w:ascii="Courier New" w:hAnsi="Courier New" w:cs="Courier New" w:eastAsia="Courier New"/>
          <w:sz w:val="28"/>
          <w:szCs w:val="28"/>
          <w:spacing w:val="-3"/>
          <w:w w:val="100"/>
          <w:i/>
        </w:rPr>
        <w:t> </w:t>
      </w:r>
      <w:r>
        <w:rPr>
          <w:rFonts w:ascii="Courier New" w:hAnsi="Courier New" w:cs="Courier New" w:eastAsia="Courier New"/>
          <w:sz w:val="28"/>
          <w:szCs w:val="28"/>
          <w:spacing w:val="0"/>
          <w:w w:val="100"/>
          <w:i/>
        </w:rPr>
        <w:t>vers</w:t>
      </w:r>
      <w:r>
        <w:rPr>
          <w:rFonts w:ascii="Courier New" w:hAnsi="Courier New" w:cs="Courier New" w:eastAsia="Courier New"/>
          <w:sz w:val="28"/>
          <w:szCs w:val="28"/>
          <w:spacing w:val="1"/>
          <w:w w:val="100"/>
          <w:i/>
        </w:rPr>
        <w:t>e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  <w:i/>
        </w:rPr>
        <w:t>]</w:t>
      </w:r>
      <w:r>
        <w:rPr>
          <w:rFonts w:ascii="Courier New" w:hAnsi="Courier New" w:cs="Courier New" w:eastAsia="Courier New"/>
          <w:sz w:val="36"/>
          <w:szCs w:val="3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506"/>
        <w:jc w:val="both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I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know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it's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getting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late,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dear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old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Daddy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To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repay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for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heartaches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care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But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dear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daddy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I'll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love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forever</w:t>
      </w:r>
    </w:p>
    <w:p>
      <w:pPr>
        <w:spacing w:before="0" w:after="0" w:line="240" w:lineRule="auto"/>
        <w:ind w:left="100" w:right="2890"/>
        <w:jc w:val="both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Ebnd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will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comfort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and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so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love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you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 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  <w:t>here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8" w:right="-20"/>
        <w:jc w:val="left"/>
        <w:rPr>
          <w:rFonts w:ascii="Courier New" w:hAnsi="Courier New" w:cs="Courier New" w:eastAsia="Courier New"/>
          <w:sz w:val="32"/>
          <w:szCs w:val="32"/>
        </w:rPr>
      </w:pPr>
      <w:rPr/>
      <w:r>
        <w:rPr>
          <w:rFonts w:ascii="Courier New" w:hAnsi="Courier New" w:cs="Courier New" w:eastAsia="Courier New"/>
          <w:sz w:val="32"/>
          <w:szCs w:val="32"/>
          <w:spacing w:val="0"/>
          <w:w w:val="100"/>
          <w:b/>
          <w:bCs/>
        </w:rPr>
        <w:t>chorus</w:t>
      </w:r>
      <w:r>
        <w:rPr>
          <w:rFonts w:ascii="Courier New" w:hAnsi="Courier New" w:cs="Courier New" w:eastAsia="Courier New"/>
          <w:sz w:val="32"/>
          <w:szCs w:val="32"/>
          <w:spacing w:val="0"/>
          <w:w w:val="100"/>
        </w:rPr>
      </w:r>
    </w:p>
    <w:sectPr>
      <w:type w:val="continuous"/>
      <w:pgSz w:w="12240" w:h="15840"/>
      <w:pgMar w:top="720" w:bottom="280" w:left="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:title>Microsoft Word - THAT SILVER.docx</dc:title>
  <dcterms:created xsi:type="dcterms:W3CDTF">2013-07-03T14:38:58Z</dcterms:created>
  <dcterms:modified xsi:type="dcterms:W3CDTF">2013-07-03T14:38:58Z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2012-06-10T00:00:00Z</vt:filetime>
  </property>
  <property fmtid="{D5CDD505-2E9C-101B-9397-08002B2CF9AE}" pid="3" name="LastSaved">
    <vt:filetime>2013-07-03T00:00:00Z</vt:filetime>
  </property>
</Properties>
</file>