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577" w:lineRule="exact"/>
        <w:ind w:left="100" w:right="-20"/>
        <w:jc w:val="left"/>
        <w:rPr>
          <w:rFonts w:ascii="Calibri Light" w:hAnsi="Calibri Light" w:cs="Calibri Light" w:eastAsia="Calibri Light"/>
          <w:sz w:val="48"/>
          <w:szCs w:val="48"/>
        </w:rPr>
      </w:pPr>
      <w:rPr/>
      <w:r>
        <w:rPr/>
        <w:pict>
          <v:group style="position:absolute;margin-left:35.5pt;margin-top:79.180pt;width:542.5pt;height:676.24pt;mso-position-horizontal-relative:page;mso-position-vertical-relative:page;z-index:-214" coordorigin="710,1584" coordsize="10850,13525">
            <v:group style="position:absolute;left:720;top:1594;width:10830;height:227" coordorigin="720,1594" coordsize="10830,227">
              <v:shape style="position:absolute;left:720;top:1594;width:10830;height:227" coordorigin="720,1594" coordsize="10830,227" path="m720,1820l11550,1820,11550,1594,720,1594,720,1820e" filled="t" fillcolor="#F8F7E2" stroked="f">
                <v:path arrowok="t"/>
                <v:fill/>
              </v:shape>
            </v:group>
            <v:group style="position:absolute;left:720;top:1820;width:10830;height:227" coordorigin="720,1820" coordsize="10830,227">
              <v:shape style="position:absolute;left:720;top:1820;width:10830;height:227" coordorigin="720,1820" coordsize="10830,227" path="m720,2047l11550,2047,11550,1820,720,1820,720,2047e" filled="t" fillcolor="#F8F7E2" stroked="f">
                <v:path arrowok="t"/>
                <v:fill/>
              </v:shape>
            </v:group>
            <v:group style="position:absolute;left:720;top:2047;width:10830;height:227" coordorigin="720,2047" coordsize="10830,227">
              <v:shape style="position:absolute;left:720;top:2047;width:10830;height:227" coordorigin="720,2047" coordsize="10830,227" path="m720,2274l11550,2274,11550,2047,720,2047,720,2274e" filled="t" fillcolor="#F8F7E2" stroked="f">
                <v:path arrowok="t"/>
                <v:fill/>
              </v:shape>
            </v:group>
            <v:group style="position:absolute;left:720;top:2274;width:10830;height:226" coordorigin="720,2274" coordsize="10830,226">
              <v:shape style="position:absolute;left:720;top:2274;width:10830;height:226" coordorigin="720,2274" coordsize="10830,226" path="m720,2500l11550,2500,11550,2274,720,2274,720,2500e" filled="t" fillcolor="#F8F7E2" stroked="f">
                <v:path arrowok="t"/>
                <v:fill/>
              </v:shape>
            </v:group>
            <v:group style="position:absolute;left:720;top:2500;width:10830;height:642" coordorigin="720,2500" coordsize="10830,642">
              <v:shape style="position:absolute;left:720;top:2500;width:10830;height:642" coordorigin="720,2500" coordsize="10830,642" path="m720,3142l11550,3142,11550,2500,720,2500,720,3142e" filled="t" fillcolor="#F8F7E2" stroked="f">
                <v:path arrowok="t"/>
                <v:fill/>
              </v:shape>
              <v:shape style="position:absolute;left:3270;top:3071;width:389;height:356" type="#_x0000_t75">
                <v:imagedata r:id="rId5" o:title=""/>
              </v:shape>
              <v:shape style="position:absolute;left:3407;top:3071;width:359;height:356" type="#_x0000_t75">
                <v:imagedata r:id="rId6" o:title=""/>
              </v:shape>
            </v:group>
            <v:group style="position:absolute;left:720;top:3142;width:10830;height:227" coordorigin="720,3142" coordsize="10830,227">
              <v:shape style="position:absolute;left:720;top:3142;width:10830;height:227" coordorigin="720,3142" coordsize="10830,227" path="m720,3368l11550,3368,11550,3142,720,3142,720,3368e" filled="t" fillcolor="#F8F7E2" stroked="f">
                <v:path arrowok="t"/>
                <v:fill/>
              </v:shape>
            </v:group>
            <v:group style="position:absolute;left:720;top:3368;width:10830;height:227" coordorigin="720,3368" coordsize="10830,227">
              <v:shape style="position:absolute;left:720;top:3368;width:10830;height:227" coordorigin="720,3368" coordsize="10830,227" path="m720,3595l11550,3595,11550,3368,720,3368,720,3595e" filled="t" fillcolor="#F8F7E2" stroked="f">
                <v:path arrowok="t"/>
                <v:fill/>
              </v:shape>
            </v:group>
            <v:group style="position:absolute;left:720;top:3595;width:10830;height:642" coordorigin="720,3595" coordsize="10830,642">
              <v:shape style="position:absolute;left:720;top:3595;width:10830;height:642" coordorigin="720,3595" coordsize="10830,642" path="m720,4237l11550,4237,11550,3595,720,3595,720,4237e" filled="t" fillcolor="#F8F7E2" stroked="f">
                <v:path arrowok="t"/>
                <v:fill/>
              </v:shape>
            </v:group>
            <v:group style="position:absolute;left:720;top:4237;width:10830;height:227" coordorigin="720,4237" coordsize="10830,227">
              <v:shape style="position:absolute;left:720;top:4237;width:10830;height:227" coordorigin="720,4237" coordsize="10830,227" path="m720,4464l11550,4464,11550,4237,720,4237,720,4464e" filled="t" fillcolor="#F8F7E2" stroked="f">
                <v:path arrowok="t"/>
                <v:fill/>
              </v:shape>
            </v:group>
            <v:group style="position:absolute;left:720;top:4464;width:10830;height:227" coordorigin="720,4464" coordsize="10830,227">
              <v:shape style="position:absolute;left:720;top:4464;width:10830;height:227" coordorigin="720,4464" coordsize="10830,227" path="m720,4691l11550,4691,11550,4464,720,4464,720,4691e" filled="t" fillcolor="#F8F7E2" stroked="f">
                <v:path arrowok="t"/>
                <v:fill/>
              </v:shape>
            </v:group>
            <v:group style="position:absolute;left:720;top:4691;width:10830;height:227" coordorigin="720,4691" coordsize="10830,227">
              <v:shape style="position:absolute;left:720;top:4691;width:10830;height:227" coordorigin="720,4691" coordsize="10830,227" path="m720,4918l11550,4918,11550,4691,720,4691,720,4918e" filled="t" fillcolor="#F8F7E2" stroked="f">
                <v:path arrowok="t"/>
                <v:fill/>
              </v:shape>
            </v:group>
            <v:group style="position:absolute;left:720;top:4918;width:10830;height:226" coordorigin="720,4918" coordsize="10830,226">
              <v:shape style="position:absolute;left:720;top:4918;width:10830;height:226" coordorigin="720,4918" coordsize="10830,226" path="m720,5143l11550,5143,11550,4918,720,4918,720,5143e" filled="t" fillcolor="#F8F7E2" stroked="f">
                <v:path arrowok="t"/>
                <v:fill/>
              </v:shape>
            </v:group>
            <v:group style="position:absolute;left:720;top:5143;width:10830;height:227" coordorigin="720,5143" coordsize="10830,227">
              <v:shape style="position:absolute;left:720;top:5143;width:10830;height:227" coordorigin="720,5143" coordsize="10830,227" path="m720,5370l11550,5370,11550,5143,720,5143,720,5370e" filled="t" fillcolor="#F8F7E2" stroked="f">
                <v:path arrowok="t"/>
                <v:fill/>
              </v:shape>
            </v:group>
            <v:group style="position:absolute;left:720;top:5370;width:10830;height:227" coordorigin="720,5370" coordsize="10830,227">
              <v:shape style="position:absolute;left:720;top:5370;width:10830;height:227" coordorigin="720,5370" coordsize="10830,227" path="m720,5597l11550,5597,11550,5370,720,5370,720,5597e" filled="t" fillcolor="#F8F7E2" stroked="f">
                <v:path arrowok="t"/>
                <v:fill/>
              </v:shape>
            </v:group>
            <v:group style="position:absolute;left:720;top:5597;width:10830;height:227" coordorigin="720,5597" coordsize="10830,227">
              <v:shape style="position:absolute;left:720;top:5597;width:10830;height:227" coordorigin="720,5597" coordsize="10830,227" path="m720,5824l11550,5824,11550,5597,720,5597,720,5824e" filled="t" fillcolor="#F8F7E2" stroked="f">
                <v:path arrowok="t"/>
                <v:fill/>
              </v:shape>
            </v:group>
            <v:group style="position:absolute;left:720;top:5824;width:10830;height:227" coordorigin="720,5824" coordsize="10830,227">
              <v:shape style="position:absolute;left:720;top:5824;width:10830;height:227" coordorigin="720,5824" coordsize="10830,227" path="m720,6050l11550,6050,11550,5824,720,5824,720,6050e" filled="t" fillcolor="#F8F7E2" stroked="f">
                <v:path arrowok="t"/>
                <v:fill/>
              </v:shape>
            </v:group>
            <v:group style="position:absolute;left:720;top:6050;width:10830;height:226" coordorigin="720,6050" coordsize="10830,226">
              <v:shape style="position:absolute;left:720;top:6050;width:10830;height:226" coordorigin="720,6050" coordsize="10830,226" path="m720,6276l11550,6276,11550,6050,720,6050,720,6276e" filled="t" fillcolor="#F8F7E2" stroked="f">
                <v:path arrowok="t"/>
                <v:fill/>
              </v:shape>
            </v:group>
            <v:group style="position:absolute;left:720;top:6276;width:10830;height:227" coordorigin="720,6276" coordsize="10830,227">
              <v:shape style="position:absolute;left:720;top:6276;width:10830;height:227" coordorigin="720,6276" coordsize="10830,227" path="m720,6503l11550,6503,11550,6276,720,6276,720,6503e" filled="t" fillcolor="#F8F7E2" stroked="f">
                <v:path arrowok="t"/>
                <v:fill/>
              </v:shape>
            </v:group>
            <v:group style="position:absolute;left:720;top:6503;width:10830;height:642" coordorigin="720,6503" coordsize="10830,642">
              <v:shape style="position:absolute;left:720;top:6503;width:10830;height:642" coordorigin="720,6503" coordsize="10830,642" path="m720,7145l11550,7145,11550,6503,720,6503,720,7145e" filled="t" fillcolor="#F8F7E2" stroked="f">
                <v:path arrowok="t"/>
                <v:fill/>
              </v:shape>
            </v:group>
            <v:group style="position:absolute;left:720;top:7145;width:10830;height:227" coordorigin="720,7145" coordsize="10830,227">
              <v:shape style="position:absolute;left:720;top:7145;width:10830;height:227" coordorigin="720,7145" coordsize="10830,227" path="m720,7372l11550,7372,11550,7145,720,7145,720,7372e" filled="t" fillcolor="#F8F7E2" stroked="f">
                <v:path arrowok="t"/>
                <v:fill/>
              </v:shape>
            </v:group>
            <v:group style="position:absolute;left:720;top:7372;width:10830;height:227" coordorigin="720,7372" coordsize="10830,227">
              <v:shape style="position:absolute;left:720;top:7372;width:10830;height:227" coordorigin="720,7372" coordsize="10830,227" path="m720,7598l11550,7598,11550,7372,720,7372,720,7598e" filled="t" fillcolor="#F8F7E2" stroked="f">
                <v:path arrowok="t"/>
                <v:fill/>
              </v:shape>
            </v:group>
            <v:group style="position:absolute;left:720;top:7598;width:10830;height:642" coordorigin="720,7598" coordsize="10830,642">
              <v:shape style="position:absolute;left:720;top:7598;width:10830;height:642" coordorigin="720,7598" coordsize="10830,642" path="m720,8240l11550,8240,11550,7598,720,7598,720,8240e" filled="t" fillcolor="#F8F7E2" stroked="f">
                <v:path arrowok="t"/>
                <v:fill/>
              </v:shape>
            </v:group>
            <v:group style="position:absolute;left:720;top:8240;width:10830;height:227" coordorigin="720,8240" coordsize="10830,227">
              <v:shape style="position:absolute;left:720;top:8240;width:10830;height:227" coordorigin="720,8240" coordsize="10830,227" path="m720,8467l11550,8467,11550,8240,720,8240,720,8467e" filled="t" fillcolor="#F8F7E2" stroked="f">
                <v:path arrowok="t"/>
                <v:fill/>
              </v:shape>
            </v:group>
            <v:group style="position:absolute;left:720;top:8467;width:10830;height:226" coordorigin="720,8467" coordsize="10830,226">
              <v:shape style="position:absolute;left:720;top:8467;width:10830;height:226" coordorigin="720,8467" coordsize="10830,226" path="m720,8693l11550,8693,11550,8467,720,8467,720,8693e" filled="t" fillcolor="#F8F7E2" stroked="f">
                <v:path arrowok="t"/>
                <v:fill/>
              </v:shape>
            </v:group>
            <v:group style="position:absolute;left:720;top:8693;width:10830;height:227" coordorigin="720,8693" coordsize="10830,227">
              <v:shape style="position:absolute;left:720;top:8693;width:10830;height:227" coordorigin="720,8693" coordsize="10830,227" path="m720,8920l11550,8920,11550,8693,720,8693,720,8920e" filled="t" fillcolor="#F8F7E2" stroked="f">
                <v:path arrowok="t"/>
                <v:fill/>
              </v:shape>
            </v:group>
            <v:group style="position:absolute;left:720;top:8920;width:10830;height:227" coordorigin="720,8920" coordsize="10830,227">
              <v:shape style="position:absolute;left:720;top:8920;width:10830;height:227" coordorigin="720,8920" coordsize="10830,227" path="m720,9146l11550,9146,11550,8920,720,8920,720,9146e" filled="t" fillcolor="#F8F7E2" stroked="f">
                <v:path arrowok="t"/>
                <v:fill/>
              </v:shape>
            </v:group>
            <v:group style="position:absolute;left:720;top:9146;width:10830;height:227" coordorigin="720,9146" coordsize="10830,227">
              <v:shape style="position:absolute;left:720;top:9146;width:10830;height:227" coordorigin="720,9146" coordsize="10830,227" path="m720,9373l11550,9373,11550,9146,720,9146,720,9373e" filled="t" fillcolor="#F8F7E2" stroked="f">
                <v:path arrowok="t"/>
                <v:fill/>
              </v:shape>
            </v:group>
            <v:group style="position:absolute;left:720;top:9373;width:10830;height:227" coordorigin="720,9373" coordsize="10830,227">
              <v:shape style="position:absolute;left:720;top:9373;width:10830;height:227" coordorigin="720,9373" coordsize="10830,227" path="m720,9600l11550,9600,11550,9373,720,9373,720,9600e" filled="t" fillcolor="#F8F7E2" stroked="f">
                <v:path arrowok="t"/>
                <v:fill/>
              </v:shape>
            </v:group>
            <v:group style="position:absolute;left:720;top:9600;width:10830;height:226" coordorigin="720,9600" coordsize="10830,226">
              <v:shape style="position:absolute;left:720;top:9600;width:10830;height:226" coordorigin="720,9600" coordsize="10830,226" path="m720,9826l11550,9826,11550,9600,720,9600,720,9826e" filled="t" fillcolor="#F8F7E2" stroked="f">
                <v:path arrowok="t"/>
                <v:fill/>
              </v:shape>
            </v:group>
            <v:group style="position:absolute;left:1410;top:9826;width:10140;height:690" coordorigin="1410,9826" coordsize="10140,690">
              <v:shape style="position:absolute;left:1410;top:9826;width:10140;height:690" coordorigin="1410,9826" coordsize="10140,690" path="m1410,10516l11550,10516,11550,9826,1410,9826,1410,10516e" filled="t" fillcolor="#F8F7E2" stroked="f">
                <v:path arrowok="t"/>
                <v:fill/>
              </v:shape>
            </v:group>
            <v:group style="position:absolute;left:1410;top:10516;width:10140;height:227" coordorigin="1410,10516" coordsize="10140,227">
              <v:shape style="position:absolute;left:1410;top:10516;width:10140;height:227" coordorigin="1410,10516" coordsize="10140,227" path="m1410,10742l11550,10742,11550,10516,1410,10516,1410,10742e" filled="t" fillcolor="#F8F7E2" stroked="f">
                <v:path arrowok="t"/>
                <v:fill/>
              </v:shape>
            </v:group>
            <v:group style="position:absolute;left:1410;top:10742;width:10140;height:227" coordorigin="1410,10742" coordsize="10140,227">
              <v:shape style="position:absolute;left:1410;top:10742;width:10140;height:227" coordorigin="1410,10742" coordsize="10140,227" path="m1410,10969l11550,10969,11550,10742,1410,10742,1410,10969e" filled="t" fillcolor="#F8F7E2" stroked="f">
                <v:path arrowok="t"/>
                <v:fill/>
              </v:shape>
            </v:group>
            <v:group style="position:absolute;left:1410;top:10969;width:10140;height:690" coordorigin="1410,10969" coordsize="10140,690">
              <v:shape style="position:absolute;left:1410;top:10969;width:10140;height:690" coordorigin="1410,10969" coordsize="10140,690" path="m1410,11659l11550,11659,11550,10969,1410,10969,1410,11659e" filled="t" fillcolor="#F8F7E2" stroked="f">
                <v:path arrowok="t"/>
                <v:fill/>
              </v:shape>
            </v:group>
            <v:group style="position:absolute;left:1410;top:11659;width:10140;height:227" coordorigin="1410,11659" coordsize="10140,227">
              <v:shape style="position:absolute;left:1410;top:11659;width:10140;height:227" coordorigin="1410,11659" coordsize="10140,227" path="m1410,11886l11550,11886,11550,11659,1410,11659,1410,11886e" filled="t" fillcolor="#F8F7E2" stroked="f">
                <v:path arrowok="t"/>
                <v:fill/>
              </v:shape>
            </v:group>
            <v:group style="position:absolute;left:1410;top:11886;width:10140;height:227" coordorigin="1410,11886" coordsize="10140,227">
              <v:shape style="position:absolute;left:1410;top:11886;width:10140;height:227" coordorigin="1410,11886" coordsize="10140,227" path="m1410,12113l11550,12113,11550,11886,1410,11886,1410,12113e" filled="t" fillcolor="#F8F7E2" stroked="f">
                <v:path arrowok="t"/>
                <v:fill/>
              </v:shape>
            </v:group>
            <v:group style="position:absolute;left:1410;top:12113;width:10140;height:720" coordorigin="1410,12113" coordsize="10140,720">
              <v:shape style="position:absolute;left:1410;top:12113;width:10140;height:720" coordorigin="1410,12113" coordsize="10140,720" path="m1410,12833l11550,12833,11550,12113,1410,12113,1410,12833e" filled="t" fillcolor="#F8F7E2" stroked="f">
                <v:path arrowok="t"/>
                <v:fill/>
              </v:shape>
            </v:group>
            <v:group style="position:absolute;left:1410;top:12833;width:10140;height:227" coordorigin="1410,12833" coordsize="10140,227">
              <v:shape style="position:absolute;left:1410;top:12833;width:10140;height:227" coordorigin="1410,12833" coordsize="10140,227" path="m1410,13060l11550,13060,11550,12833,1410,12833,1410,13060e" filled="t" fillcolor="#F8F7E2" stroked="f">
                <v:path arrowok="t"/>
                <v:fill/>
              </v:shape>
            </v:group>
            <v:group style="position:absolute;left:1410;top:13060;width:10140;height:226" coordorigin="1410,13060" coordsize="10140,226">
              <v:shape style="position:absolute;left:1410;top:13060;width:10140;height:226" coordorigin="1410,13060" coordsize="10140,226" path="m1410,13285l11550,13285,11550,13060,1410,13060,1410,13285e" filled="t" fillcolor="#F8F7E2" stroked="f">
                <v:path arrowok="t"/>
                <v:fill/>
              </v:shape>
            </v:group>
            <v:group style="position:absolute;left:1410;top:13285;width:10140;height:227" coordorigin="1410,13285" coordsize="10140,227">
              <v:shape style="position:absolute;left:1410;top:13285;width:10140;height:227" coordorigin="1410,13285" coordsize="10140,227" path="m1410,13512l11550,13512,11550,13285,1410,13285,1410,13512e" filled="t" fillcolor="#F8F7E2" stroked="f">
                <v:path arrowok="t"/>
                <v:fill/>
              </v:shape>
            </v:group>
            <v:group style="position:absolute;left:1410;top:13512;width:10140;height:227" coordorigin="1410,13512" coordsize="10140,227">
              <v:shape style="position:absolute;left:1410;top:13512;width:10140;height:227" coordorigin="1410,13512" coordsize="10140,227" path="m1410,13739l11550,13739,11550,13512,1410,13512,1410,13739e" filled="t" fillcolor="#F8F7E2" stroked="f">
                <v:path arrowok="t"/>
                <v:fill/>
              </v:shape>
            </v:group>
            <v:group style="position:absolute;left:1410;top:13739;width:10140;height:227" coordorigin="1410,13739" coordsize="10140,227">
              <v:shape style="position:absolute;left:1410;top:13739;width:10140;height:227" coordorigin="1410,13739" coordsize="10140,227" path="m1410,13966l11550,13966,11550,13739,1410,13739,1410,13966e" filled="t" fillcolor="#F8F7E2" stroked="f">
                <v:path arrowok="t"/>
                <v:fill/>
              </v:shape>
            </v:group>
            <v:group style="position:absolute;left:720;top:13966;width:10830;height:227" coordorigin="720,13966" coordsize="10830,227">
              <v:shape style="position:absolute;left:720;top:13966;width:10830;height:227" coordorigin="720,13966" coordsize="10830,227" path="m720,14192l11550,14192,11550,13966,720,13966,720,14192e" filled="t" fillcolor="#F8F7E2" stroked="f">
                <v:path arrowok="t"/>
                <v:fill/>
              </v:shape>
            </v:group>
            <v:group style="position:absolute;left:720;top:14192;width:10830;height:226" coordorigin="720,14192" coordsize="10830,226">
              <v:shape style="position:absolute;left:720;top:14192;width:10830;height:226" coordorigin="720,14192" coordsize="10830,226" path="m720,14418l11550,14418,11550,14192,720,14192,720,14418e" filled="t" fillcolor="#F8F7E2" stroked="f">
                <v:path arrowok="t"/>
                <v:fill/>
              </v:shape>
            </v:group>
            <v:group style="position:absolute;left:720;top:14418;width:10830;height:227" coordorigin="720,14418" coordsize="10830,227">
              <v:shape style="position:absolute;left:720;top:14418;width:10830;height:227" coordorigin="720,14418" coordsize="10830,227" path="m720,14645l11550,14645,11550,14418,720,14418,720,14645e" filled="t" fillcolor="#F8F7E2" stroked="f">
                <v:path arrowok="t"/>
                <v:fill/>
              </v:shape>
            </v:group>
            <v:group style="position:absolute;left:720;top:14645;width:10830;height:227" coordorigin="720,14645" coordsize="10830,227">
              <v:shape style="position:absolute;left:720;top:14645;width:10830;height:227" coordorigin="720,14645" coordsize="10830,227" path="m720,14872l11550,14872,11550,14645,720,14645,720,14872e" filled="t" fillcolor="#F8F7E2" stroked="f">
                <v:path arrowok="t"/>
                <v:fill/>
              </v:shape>
            </v:group>
            <v:group style="position:absolute;left:720;top:14872;width:10830;height:227" coordorigin="720,14872" coordsize="10830,227">
              <v:shape style="position:absolute;left:720;top:14872;width:10830;height:227" coordorigin="720,14872" coordsize="10830,227" path="m720,15098l11550,15098,11550,14872,720,14872,720,15098e" filled="t" fillcolor="#F8F7E2" stroked="f">
                <v:path arrowok="t"/>
                <v:fill/>
              </v:shape>
              <v:shape style="position:absolute;left:3415;top:2496;width:514;height:593" type="#_x0000_t75">
                <v:imagedata r:id="rId7" o:title=""/>
              </v:shape>
              <v:shape style="position:absolute;left:1464;top:3583;width:512;height:601" type="#_x0000_t75">
                <v:imagedata r:id="rId8" o:title=""/>
              </v:shape>
              <v:shape style="position:absolute;left:3264;top:6496;width:512;height:601" type="#_x0000_t75">
                <v:imagedata r:id="rId9" o:title=""/>
              </v:shape>
              <v:shape style="position:absolute;left:1584;top:7591;width:512;height:593" type="#_x0000_t75">
                <v:imagedata r:id="rId10" o:title=""/>
              </v:shape>
              <v:shape style="position:absolute;left:1432;top:9871;width:545;height:593" type="#_x0000_t75">
                <v:imagedata r:id="rId11" o:title=""/>
              </v:shape>
              <v:shape style="position:absolute;left:3535;top:9816;width:569;height:641" type="#_x0000_t75">
                <v:imagedata r:id="rId12" o:title=""/>
              </v:shape>
              <v:shape style="position:absolute;left:1432;top:11016;width:545;height:593" type="#_x0000_t75">
                <v:imagedata r:id="rId13" o:title=""/>
              </v:shape>
              <v:shape style="position:absolute;left:3895;top:10960;width:569;height:641" type="#_x0000_t75">
                <v:imagedata r:id="rId14" o:title=""/>
              </v:shape>
              <v:shape style="position:absolute;left:4072;top:12103;width:553;height:673" type="#_x0000_t75">
                <v:imagedata r:id="rId15" o:title=""/>
              </v:shape>
            </v:group>
            <w10:wrap type="none"/>
          </v:group>
        </w:pict>
      </w:r>
      <w:r>
        <w:rPr>
          <w:rFonts w:ascii="Calibri Light" w:hAnsi="Calibri Light" w:cs="Calibri Light" w:eastAsia="Calibri Light"/>
          <w:sz w:val="48"/>
          <w:szCs w:val="48"/>
          <w:spacing w:val="0"/>
          <w:w w:val="100"/>
        </w:rPr>
        <w:t>MISTLETOE</w:t>
      </w:r>
      <w:r>
        <w:rPr>
          <w:rFonts w:ascii="Calibri Light" w:hAnsi="Calibri Light" w:cs="Calibri Light" w:eastAsia="Calibri Light"/>
          <w:sz w:val="48"/>
          <w:szCs w:val="48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48"/>
          <w:szCs w:val="48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48"/>
          <w:szCs w:val="48"/>
          <w:spacing w:val="10"/>
          <w:w w:val="100"/>
        </w:rPr>
        <w:t> </w:t>
      </w:r>
      <w:r>
        <w:rPr>
          <w:rFonts w:ascii="Calibri Light" w:hAnsi="Calibri Light" w:cs="Calibri Light" w:eastAsia="Calibri Light"/>
          <w:sz w:val="48"/>
          <w:szCs w:val="48"/>
          <w:spacing w:val="0"/>
          <w:w w:val="101"/>
        </w:rPr>
        <w:t>HOLLY</w:t>
      </w:r>
      <w:r>
        <w:rPr>
          <w:rFonts w:ascii="Calibri Light" w:hAnsi="Calibri Light" w:cs="Calibri Light" w:eastAsia="Calibri Light"/>
          <w:sz w:val="48"/>
          <w:szCs w:val="4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130" w:right="-20"/>
        <w:jc w:val="left"/>
        <w:tabs>
          <w:tab w:pos="1680" w:val="left"/>
          <w:tab w:pos="216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E7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</w:r>
    </w:p>
    <w:p>
      <w:pPr>
        <w:spacing w:before="0" w:after="0" w:line="220" w:lineRule="exact"/>
        <w:ind w:left="13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Oh,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by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gosh,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by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golly,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3996" w:right="4614"/>
        <w:jc w:val="center"/>
        <w:tabs>
          <w:tab w:pos="49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Bm7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E7</w:t>
      </w:r>
    </w:p>
    <w:p>
      <w:pPr>
        <w:spacing w:before="0" w:after="0" w:line="219" w:lineRule="exact"/>
        <w:ind w:left="130" w:right="-20"/>
        <w:jc w:val="left"/>
        <w:tabs>
          <w:tab w:pos="2760" w:val="left"/>
          <w:tab w:pos="348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It's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time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for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mistle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toe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and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holly,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30" w:right="-20"/>
        <w:jc w:val="left"/>
        <w:tabs>
          <w:tab w:pos="218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E7</w:t>
      </w:r>
    </w:p>
    <w:p>
      <w:pPr>
        <w:spacing w:before="0" w:after="0" w:line="219" w:lineRule="exact"/>
        <w:ind w:left="13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Tasty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pheasants,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Christmas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presents,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0" w:after="0" w:line="240" w:lineRule="auto"/>
        <w:ind w:left="130" w:right="5997"/>
        <w:jc w:val="left"/>
        <w:tabs>
          <w:tab w:pos="1680" w:val="left"/>
          <w:tab w:pos="32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Bm7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E7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Countrysides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covered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snow.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0" w:after="0" w:line="240" w:lineRule="auto"/>
        <w:ind w:left="130" w:right="-20"/>
        <w:jc w:val="left"/>
        <w:tabs>
          <w:tab w:pos="1680" w:val="left"/>
          <w:tab w:pos="216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E7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</w:r>
    </w:p>
    <w:p>
      <w:pPr>
        <w:spacing w:before="0" w:after="0" w:line="220" w:lineRule="exact"/>
        <w:ind w:left="13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Oh,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by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gosh,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by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jingle,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3964" w:right="4526"/>
        <w:jc w:val="center"/>
        <w:tabs>
          <w:tab w:pos="50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Bm7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E7</w:t>
      </w:r>
    </w:p>
    <w:p>
      <w:pPr>
        <w:spacing w:before="0" w:after="0" w:line="219" w:lineRule="exact"/>
        <w:ind w:left="13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It's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time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for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carols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and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Kris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Kringle,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30" w:right="-20"/>
        <w:jc w:val="left"/>
        <w:tabs>
          <w:tab w:pos="218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E7</w:t>
      </w:r>
    </w:p>
    <w:p>
      <w:pPr>
        <w:spacing w:before="0" w:after="0" w:line="219" w:lineRule="exact"/>
        <w:ind w:left="13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Over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-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eating,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merry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greetings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0" w:after="0" w:line="240" w:lineRule="auto"/>
        <w:ind w:left="130" w:right="-20"/>
        <w:jc w:val="left"/>
        <w:tabs>
          <w:tab w:pos="1320" w:val="left"/>
          <w:tab w:pos="31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Bm7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E7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</w:r>
    </w:p>
    <w:p>
      <w:pPr>
        <w:spacing w:before="0" w:after="0" w:line="220" w:lineRule="exact"/>
        <w:ind w:left="13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From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relatives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you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don't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know.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60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</w:rPr>
        <w:t>G7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19" w:lineRule="exact"/>
        <w:ind w:left="820" w:right="-20"/>
        <w:jc w:val="left"/>
        <w:tabs>
          <w:tab w:pos="15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  <w:position w:val="1"/>
        </w:rPr>
        <w:t>Then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  <w:position w:val="1"/>
        </w:rPr>
        <w:t>comes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  <w:position w:val="1"/>
        </w:rPr>
        <w:t>that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  <w:position w:val="1"/>
        </w:rPr>
        <w:t>big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  <w:position w:val="1"/>
        </w:rPr>
        <w:t>night,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2165" w:right="7405"/>
        <w:jc w:val="center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</w:rPr>
        <w:t>G7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19" w:lineRule="exact"/>
        <w:ind w:left="785" w:right="6026"/>
        <w:jc w:val="center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  <w:position w:val="1"/>
        </w:rPr>
        <w:t>Giving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  <w:position w:val="1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  <w:position w:val="1"/>
        </w:rPr>
        <w:t>tree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  <w:position w:val="1"/>
        </w:rPr>
        <w:t>the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  <w:position w:val="1"/>
        </w:rPr>
        <w:t>trim;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left="820" w:right="-20"/>
        <w:jc w:val="left"/>
        <w:tabs>
          <w:tab w:pos="22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</w:rPr>
        <w:t>G#m7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</w:rPr>
        <w:t>C#7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19" w:lineRule="exact"/>
        <w:ind w:left="82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  <w:position w:val="1"/>
        </w:rPr>
        <w:t>You'll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  <w:position w:val="1"/>
        </w:rPr>
        <w:t>hear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  <w:position w:val="1"/>
        </w:rPr>
        <w:t>voices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  <w:position w:val="1"/>
        </w:rPr>
        <w:t>by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  <w:position w:val="1"/>
        </w:rPr>
        <w:t>starlight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820" w:right="-20"/>
        <w:jc w:val="left"/>
        <w:tabs>
          <w:tab w:pos="2000" w:val="left"/>
          <w:tab w:pos="308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</w:rPr>
        <w:t>F#m7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</w:rPr>
        <w:t>B7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</w:rPr>
        <w:t>E7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2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</w:rPr>
        <w:t>Singing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</w:rPr>
        <w:t>Yuletide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b/>
          <w:bCs/>
        </w:rPr>
        <w:t>hymn.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20" w:bottom="280" w:left="620" w:right="1720"/>
        </w:sectPr>
      </w:pPr>
      <w:rPr/>
    </w:p>
    <w:p>
      <w:pPr>
        <w:spacing w:before="84" w:after="0" w:line="240" w:lineRule="auto"/>
        <w:ind w:left="130" w:right="-20"/>
        <w:jc w:val="left"/>
        <w:tabs>
          <w:tab w:pos="1680" w:val="left"/>
          <w:tab w:pos="216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/>
        <w:pict>
          <v:group style="position:absolute;margin-left:34pt;margin-top:35.5pt;width:544pt;height:266.86pt;mso-position-horizontal-relative:page;mso-position-vertical-relative:page;z-index:-213" coordorigin="680,710" coordsize="10880,5337">
            <v:group style="position:absolute;left:720;top:720;width:10830;height:227" coordorigin="720,720" coordsize="10830,227">
              <v:shape style="position:absolute;left:720;top:720;width:10830;height:227" coordorigin="720,720" coordsize="10830,227" path="m720,947l11550,947,11550,720,720,720,720,947e" filled="t" fillcolor="#F8F7E2" stroked="f">
                <v:path arrowok="t"/>
                <v:fill/>
              </v:shape>
            </v:group>
            <v:group style="position:absolute;left:720;top:947;width:10830;height:227" coordorigin="720,947" coordsize="10830,227">
              <v:shape style="position:absolute;left:720;top:947;width:10830;height:227" coordorigin="720,947" coordsize="10830,227" path="m720,1174l11550,1174,11550,947,720,947,720,1174e" filled="t" fillcolor="#F8F7E2" stroked="f">
                <v:path arrowok="t"/>
                <v:fill/>
              </v:shape>
            </v:group>
            <v:group style="position:absolute;left:720;top:1174;width:10830;height:226" coordorigin="720,1174" coordsize="10830,226">
              <v:shape style="position:absolute;left:720;top:1174;width:10830;height:226" coordorigin="720,1174" coordsize="10830,226" path="m720,1399l11550,1399,11550,1174,720,1174,720,1399e" filled="t" fillcolor="#F8F7E2" stroked="f">
                <v:path arrowok="t"/>
                <v:fill/>
              </v:shape>
            </v:group>
            <v:group style="position:absolute;left:720;top:1399;width:10830;height:642" coordorigin="720,1399" coordsize="10830,642">
              <v:shape style="position:absolute;left:720;top:1399;width:10830;height:642" coordorigin="720,1399" coordsize="10830,642" path="m720,2041l11550,2041,11550,1399,720,1399,720,2041e" filled="t" fillcolor="#F8F7E2" stroked="f">
                <v:path arrowok="t"/>
                <v:fill/>
              </v:shape>
            </v:group>
            <v:group style="position:absolute;left:720;top:2041;width:10830;height:227" coordorigin="720,2041" coordsize="10830,227">
              <v:shape style="position:absolute;left:720;top:2041;width:10830;height:227" coordorigin="720,2041" coordsize="10830,227" path="m720,2268l11550,2268,11550,2041,720,2041,720,2268e" filled="t" fillcolor="#F8F7E2" stroked="f">
                <v:path arrowok="t"/>
                <v:fill/>
              </v:shape>
            </v:group>
            <v:group style="position:absolute;left:720;top:2268;width:10830;height:227" coordorigin="720,2268" coordsize="10830,227">
              <v:shape style="position:absolute;left:720;top:2268;width:10830;height:227" coordorigin="720,2268" coordsize="10830,227" path="m720,2495l11550,2495,11550,2268,720,2268,720,2495e" filled="t" fillcolor="#F8F7E2" stroked="f">
                <v:path arrowok="t"/>
                <v:fill/>
              </v:shape>
            </v:group>
            <v:group style="position:absolute;left:720;top:2495;width:10830;height:642" coordorigin="720,2495" coordsize="10830,642">
              <v:shape style="position:absolute;left:720;top:2495;width:10830;height:642" coordorigin="720,2495" coordsize="10830,642" path="m720,3137l11550,3137,11550,2495,720,2495,720,3137e" filled="t" fillcolor="#F8F7E2" stroked="f">
                <v:path arrowok="t"/>
                <v:fill/>
              </v:shape>
            </v:group>
            <v:group style="position:absolute;left:720;top:3137;width:10830;height:227" coordorigin="720,3137" coordsize="10830,227">
              <v:shape style="position:absolute;left:720;top:3137;width:10830;height:227" coordorigin="720,3137" coordsize="10830,227" path="m720,3364l11550,3364,11550,3137,720,3137,720,3364e" filled="t" fillcolor="#F8F7E2" stroked="f">
                <v:path arrowok="t"/>
                <v:fill/>
              </v:shape>
            </v:group>
            <v:group style="position:absolute;left:720;top:3364;width:10830;height:227" coordorigin="720,3364" coordsize="10830,227">
              <v:shape style="position:absolute;left:720;top:3364;width:10830;height:227" coordorigin="720,3364" coordsize="10830,227" path="m720,3590l11550,3590,11550,3364,720,3364,720,3590e" filled="t" fillcolor="#F8F7E2" stroked="f">
                <v:path arrowok="t"/>
                <v:fill/>
              </v:shape>
            </v:group>
            <v:group style="position:absolute;left:720;top:3590;width:10830;height:227" coordorigin="720,3590" coordsize="10830,227">
              <v:shape style="position:absolute;left:720;top:3590;width:10830;height:227" coordorigin="720,3590" coordsize="10830,227" path="m720,3817l11550,3817,11550,3590,720,3590,720,3817e" filled="t" fillcolor="#F8F7E2" stroked="f">
                <v:path arrowok="t"/>
                <v:fill/>
              </v:shape>
            </v:group>
            <v:group style="position:absolute;left:720;top:3817;width:10830;height:226" coordorigin="720,3817" coordsize="10830,226">
              <v:shape style="position:absolute;left:720;top:3817;width:10830;height:226" coordorigin="720,3817" coordsize="10830,226" path="m720,4043l11550,4043,11550,3817,720,3817,720,4043e" filled="t" fillcolor="#F8F7E2" stroked="f">
                <v:path arrowok="t"/>
                <v:fill/>
              </v:shape>
            </v:group>
            <v:group style="position:absolute;left:720;top:4043;width:10830;height:227" coordorigin="720,4043" coordsize="10830,227">
              <v:shape style="position:absolute;left:720;top:4043;width:10830;height:227" coordorigin="720,4043" coordsize="10830,227" path="m720,4270l11550,4270,11550,4043,720,4043,720,4270e" filled="t" fillcolor="#F8F7E2" stroked="f">
                <v:path arrowok="t"/>
                <v:fill/>
              </v:shape>
            </v:group>
            <v:group style="position:absolute;left:720;top:4270;width:10830;height:227" coordorigin="720,4270" coordsize="10830,227">
              <v:shape style="position:absolute;left:720;top:4270;width:10830;height:227" coordorigin="720,4270" coordsize="10830,227" path="m720,4496l11550,4496,11550,4270,720,4270,720,4496e" filled="t" fillcolor="#F8F7E2" stroked="f">
                <v:path arrowok="t"/>
                <v:fill/>
              </v:shape>
            </v:group>
            <v:group style="position:absolute;left:720;top:4496;width:10830;height:227" coordorigin="720,4496" coordsize="10830,227">
              <v:shape style="position:absolute;left:720;top:4496;width:10830;height:227" coordorigin="720,4496" coordsize="10830,227" path="m720,4723l11550,4723,11550,4496,720,4496,720,4723e" filled="t" fillcolor="#F8F7E2" stroked="f">
                <v:path arrowok="t"/>
                <v:fill/>
              </v:shape>
            </v:group>
            <v:group style="position:absolute;left:720;top:4723;width:10830;height:227" coordorigin="720,4723" coordsize="10830,227">
              <v:shape style="position:absolute;left:720;top:4723;width:10830;height:227" coordorigin="720,4723" coordsize="10830,227" path="m720,4950l11550,4950,11550,4723,720,4723,720,4950e" filled="t" fillcolor="#F8F7E2" stroked="f">
                <v:path arrowok="t"/>
                <v:fill/>
              </v:shape>
            </v:group>
            <v:group style="position:absolute;left:720;top:4950;width:10830;height:226" coordorigin="720,4950" coordsize="10830,226">
              <v:shape style="position:absolute;left:720;top:4950;width:10830;height:226" coordorigin="720,4950" coordsize="10830,226" path="m720,5176l11550,5176,11550,4950,720,4950,720,5176e" filled="t" fillcolor="#F8F7E2" stroked="f">
                <v:path arrowok="t"/>
                <v:fill/>
              </v:shape>
            </v:group>
            <v:group style="position:absolute;left:720;top:5176;width:10830;height:227" coordorigin="720,5176" coordsize="10830,227">
              <v:shape style="position:absolute;left:720;top:5176;width:10830;height:227" coordorigin="720,5176" coordsize="10830,227" path="m720,5402l11550,5402,11550,5176,720,5176,720,5402e" filled="t" fillcolor="#F8F7E2" stroked="f">
                <v:path arrowok="t"/>
                <v:fill/>
              </v:shape>
            </v:group>
            <v:group style="position:absolute;left:720;top:5402;width:10830;height:227" coordorigin="720,5402" coordsize="10830,227">
              <v:shape style="position:absolute;left:720;top:5402;width:10830;height:227" coordorigin="720,5402" coordsize="10830,227" path="m720,5629l11550,5629,11550,5402,720,5402,720,5629e" filled="t" fillcolor="#F8F7E2" stroked="f">
                <v:path arrowok="t"/>
                <v:fill/>
              </v:shape>
            </v:group>
            <v:group style="position:absolute;left:690;top:5629;width:10860;height:204" coordorigin="690,5629" coordsize="10860,204">
              <v:shape style="position:absolute;left:690;top:5629;width:10860;height:204" coordorigin="690,5629" coordsize="10860,204" path="m690,5833l11550,5833,11550,5629,690,5629,690,5833e" filled="t" fillcolor="#F8F7E2" stroked="f">
                <v:path arrowok="t"/>
                <v:fill/>
              </v:shape>
            </v:group>
            <v:group style="position:absolute;left:690;top:5833;width:10860;height:204" coordorigin="690,5833" coordsize="10860,204">
              <v:shape style="position:absolute;left:690;top:5833;width:10860;height:204" coordorigin="690,5833" coordsize="10860,204" path="m690,6037l11550,6037,11550,5833,690,5833,690,6037e" filled="t" fillcolor="#F8F7E2" stroked="f">
                <v:path arrowok="t"/>
                <v:fill/>
              </v:shape>
              <v:shape style="position:absolute;left:3384;top:1392;width:512;height:600" type="#_x0000_t75">
                <v:imagedata r:id="rId16" o:title=""/>
              </v:shape>
              <v:shape style="position:absolute;left:1464;top:2488;width:512;height:601" type="#_x0000_t75">
                <v:imagedata r:id="rId17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E7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</w:r>
    </w:p>
    <w:p>
      <w:pPr>
        <w:spacing w:before="0" w:after="0" w:line="220" w:lineRule="exact"/>
        <w:ind w:left="13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Oh,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by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gosh,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by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golly,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3724" w:right="4886"/>
        <w:jc w:val="center"/>
        <w:tabs>
          <w:tab w:pos="468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Bm7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E7</w:t>
      </w:r>
    </w:p>
    <w:p>
      <w:pPr>
        <w:spacing w:before="0" w:after="0" w:line="219" w:lineRule="exact"/>
        <w:ind w:left="130" w:right="-20"/>
        <w:jc w:val="left"/>
        <w:tabs>
          <w:tab w:pos="276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It's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time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for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mistle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toe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and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holly,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30" w:right="-20"/>
        <w:jc w:val="left"/>
        <w:tabs>
          <w:tab w:pos="19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E7</w:t>
      </w:r>
    </w:p>
    <w:p>
      <w:pPr>
        <w:spacing w:before="0" w:after="0" w:line="219" w:lineRule="exact"/>
        <w:ind w:left="13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Fancy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ties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an'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granny's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pies,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610" w:right="-20"/>
        <w:jc w:val="left"/>
        <w:tabs>
          <w:tab w:pos="2640" w:val="left"/>
          <w:tab w:pos="3600" w:val="left"/>
          <w:tab w:pos="432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Bm7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E7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C#7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F#7</w:t>
      </w:r>
    </w:p>
    <w:p>
      <w:pPr>
        <w:spacing w:before="0" w:after="0" w:line="219" w:lineRule="exact"/>
        <w:ind w:left="13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An'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folks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stealin'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a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kiss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or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two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210" w:right="-20"/>
        <w:jc w:val="left"/>
        <w:tabs>
          <w:tab w:pos="3120" w:val="left"/>
          <w:tab w:pos="480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B7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E7</w:t>
        <w:tab/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</w:rPr>
        <w:t>A</w:t>
      </w:r>
    </w:p>
    <w:p>
      <w:pPr>
        <w:spacing w:before="0" w:after="0" w:line="220" w:lineRule="exact"/>
        <w:ind w:left="250" w:right="-20"/>
        <w:jc w:val="left"/>
        <w:rPr>
          <w:rFonts w:ascii="Courier New" w:hAnsi="Courier New" w:cs="Courier New" w:eastAsia="Courier New"/>
          <w:sz w:val="20"/>
          <w:szCs w:val="20"/>
        </w:rPr>
      </w:pPr>
      <w:rPr/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As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they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whisper,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"Merry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Christmas"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to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1"/>
        </w:rPr>
        <w:t>you.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2" w:after="0" w:line="240" w:lineRule="auto"/>
        <w:ind w:left="10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  <w:i/>
        </w:rPr>
        <w:t>repeat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  <w:i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i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  <w:i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i/>
        </w:rPr>
        <w:t>bridge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  <w:i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i/>
        </w:rPr>
        <w:t>to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  <w:i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i/>
        </w:rPr>
        <w:t>end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sectPr>
      <w:pgSz w:w="12240" w:h="15840"/>
      <w:pgMar w:top="64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png"/><Relationship Id="rId17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dc:title>Microsoft Word - 20121209</dc:title>
  <dcterms:created xsi:type="dcterms:W3CDTF">2013-07-03T14:43:48Z</dcterms:created>
  <dcterms:modified xsi:type="dcterms:W3CDTF">2013-07-03T14:43:48Z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2012-12-05T00:00:00Z</vt:filetime>
  </property>
  <property fmtid="{D5CDD505-2E9C-101B-9397-08002B2CF9AE}" pid="3" name="LastSaved">
    <vt:filetime>2013-07-03T00:00:00Z</vt:filetime>
  </property>
</Properties>
</file>