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 w:after="0" w:line="378" w:lineRule="auto"/>
        <w:ind w:left="100" w:right="3886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LIFTS</w:t>
      </w:r>
      <w:r>
        <w:rPr>
          <w:rFonts w:ascii="Times New Roman" w:hAnsi="Times New Roman" w:cs="Times New Roman" w:eastAsia="Times New Roman"/>
          <w:sz w:val="40"/>
          <w:szCs w:val="4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40"/>
          <w:szCs w:val="40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(WITH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ARM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o]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100" w:right="6284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I'm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feelin'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Lord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load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bide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I'm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glad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side.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2686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Lord,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</w:p>
    <w:p>
      <w:pPr>
        <w:spacing w:before="0" w:after="0" w:line="310" w:lineRule="exact"/>
        <w:ind w:left="820" w:right="2692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Lord,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Despair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grief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cloud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view</w:t>
      </w:r>
    </w:p>
    <w:p>
      <w:pPr>
        <w:spacing w:before="0" w:after="0" w:line="310" w:lineRule="exact"/>
        <w:ind w:left="100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you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dark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heal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ine.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2686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Lord,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</w:p>
    <w:p>
      <w:pPr>
        <w:spacing w:before="0" w:after="0" w:line="240" w:lineRule="auto"/>
        <w:ind w:left="820" w:right="2686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Lord,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6820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eak]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riends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away</w:t>
      </w:r>
    </w:p>
    <w:p>
      <w:pPr>
        <w:spacing w:before="0" w:after="0" w:line="239" w:lineRule="auto"/>
        <w:ind w:left="100" w:right="6187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Bringing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darkn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eyes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I'm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glad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side.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day</w:t>
      </w:r>
    </w:p>
    <w:p>
      <w:pPr>
        <w:spacing w:before="0" w:after="0" w:line="310" w:lineRule="exact"/>
        <w:ind w:left="100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Lord,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way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reside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I'm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glad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side.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2686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Lord,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Lord,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Lord,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Lord,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6820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eak]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2686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Lord,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Lord,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Lord,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Lord,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</w:p>
    <w:sectPr>
      <w:type w:val="continuous"/>
      <w:pgSz w:w="12240" w:h="15840"/>
      <w:pgMar w:top="68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dc:title>Microsoft Word - He lifts me.docx</dc:title>
  <dcterms:created xsi:type="dcterms:W3CDTF">2013-07-03T14:37:26Z</dcterms:created>
  <dcterms:modified xsi:type="dcterms:W3CDTF">2013-07-03T14:37:26Z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2011-03-14T00:00:00Z</vt:filetime>
  </property>
  <property fmtid="{D5CDD505-2E9C-101B-9397-08002B2CF9AE}" pid="3" name="LastSaved">
    <vt:filetime>2013-07-03T00:00:00Z</vt:filetime>
  </property>
</Properties>
</file>