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395" w:lineRule="exact"/>
        <w:ind w:left="140" w:right="-20"/>
        <w:jc w:val="left"/>
        <w:tabs>
          <w:tab w:pos="1860" w:val="left"/>
          <w:tab w:pos="3160" w:val="left"/>
          <w:tab w:pos="3800" w:val="left"/>
          <w:tab w:pos="5320" w:val="left"/>
          <w:tab w:pos="618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pt;margin-top:46.160717pt;width:281.174482pt;height:52.579532pt;mso-position-horizontal-relative:page;mso-position-vertical-relative:paragraph;z-index:-1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8" w:hRule="exact"/>
                    </w:trPr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7EBF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7EBF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715" w:right="651"/>
                          <w:jc w:val="center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7EBF"/>
                            <w:spacing w:val="0"/>
                            <w:w w:val="99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8" w:lineRule="exact"/>
                          <w:ind w:left="40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Amazing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8" w:lineRule="exact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grace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8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how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8" w:lineRule="exact"/>
                          <w:ind w:left="84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sweet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8" w:lineRule="exact"/>
                          <w:ind w:left="84" w:right="-42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the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-5"/>
                            <w:w w:val="100"/>
                            <w:position w:val="2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2"/>
                          </w:rPr>
                          <w:t>sound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9" w:lineRule="exact"/>
                          <w:ind w:right="232"/>
                          <w:jc w:val="righ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7EBF"/>
                            <w:spacing w:val="0"/>
                            <w:w w:val="99"/>
                            <w:position w:val="2"/>
                          </w:rPr>
                          <w:t>G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3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309" w:lineRule="exact"/>
                          <w:ind w:left="252" w:right="-2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7EBF"/>
                            <w:spacing w:val="0"/>
                            <w:w w:val="100"/>
                            <w:position w:val="2"/>
                          </w:rPr>
                          <w:t>D</w:t>
                        </w:r>
                        <w:r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36"/>
          <w:szCs w:val="36"/>
          <w:color w:val="007EBF"/>
          <w:spacing w:val="0"/>
          <w:w w:val="100"/>
          <w:position w:val="2"/>
        </w:rPr>
        <w:t>AMAZING</w:t>
        <w:tab/>
      </w:r>
      <w:r>
        <w:rPr>
          <w:rFonts w:ascii="Courier New" w:hAnsi="Courier New" w:cs="Courier New" w:eastAsia="Courier New"/>
          <w:sz w:val="36"/>
          <w:szCs w:val="36"/>
          <w:color w:val="007EBF"/>
          <w:spacing w:val="0"/>
          <w:w w:val="100"/>
          <w:position w:val="2"/>
        </w:rPr>
        <w:t>GRACE</w:t>
        <w:tab/>
      </w:r>
      <w:r>
        <w:rPr>
          <w:rFonts w:ascii="Courier New" w:hAnsi="Courier New" w:cs="Courier New" w:eastAsia="Courier New"/>
          <w:sz w:val="36"/>
          <w:szCs w:val="36"/>
          <w:color w:val="007EBF"/>
          <w:spacing w:val="0"/>
          <w:w w:val="100"/>
          <w:position w:val="2"/>
        </w:rPr>
        <w:t>MY</w:t>
        <w:tab/>
      </w:r>
      <w:r>
        <w:rPr>
          <w:rFonts w:ascii="Courier New" w:hAnsi="Courier New" w:cs="Courier New" w:eastAsia="Courier New"/>
          <w:sz w:val="36"/>
          <w:szCs w:val="36"/>
          <w:color w:val="007EBF"/>
          <w:spacing w:val="0"/>
          <w:w w:val="100"/>
          <w:position w:val="2"/>
        </w:rPr>
        <w:t>CHAINS</w:t>
        <w:tab/>
      </w:r>
      <w:r>
        <w:rPr>
          <w:rFonts w:ascii="Courier New" w:hAnsi="Courier New" w:cs="Courier New" w:eastAsia="Courier New"/>
          <w:sz w:val="36"/>
          <w:szCs w:val="36"/>
          <w:color w:val="007EBF"/>
          <w:spacing w:val="0"/>
          <w:w w:val="100"/>
          <w:position w:val="2"/>
        </w:rPr>
        <w:t>ARE</w:t>
        <w:tab/>
      </w:r>
      <w:r>
        <w:rPr>
          <w:rFonts w:ascii="Courier New" w:hAnsi="Courier New" w:cs="Courier New" w:eastAsia="Courier New"/>
          <w:sz w:val="36"/>
          <w:szCs w:val="36"/>
          <w:color w:val="007EBF"/>
          <w:spacing w:val="0"/>
          <w:w w:val="100"/>
          <w:position w:val="2"/>
        </w:rPr>
        <w:t>GONE</w:t>
      </w:r>
      <w:r>
        <w:rPr>
          <w:rFonts w:ascii="Courier New" w:hAnsi="Courier New" w:cs="Courier New" w:eastAsia="Courier New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055923" w:type="dxa"/>
      </w:tblPr>
      <w:tblGrid/>
      <w:tr>
        <w:trPr>
          <w:trHeight w:val="398" w:hRule="exact"/>
        </w:trPr>
        <w:tc>
          <w:tcPr>
            <w:tcW w:w="1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That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7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saved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84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a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2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wretch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10"/>
                <w:w w:val="100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like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84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  <w:t>me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7" w:hRule="exact"/>
        </w:trPr>
        <w:tc>
          <w:tcPr>
            <w:tcW w:w="1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376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100"/>
                <w:position w:val="2"/>
              </w:rPr>
              <w:t>G</w:t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right="400"/>
              <w:jc w:val="righ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99"/>
                <w:position w:val="2"/>
              </w:rPr>
              <w:t>C</w:t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168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100"/>
                <w:position w:val="2"/>
              </w:rPr>
              <w:t>G</w:t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17" w:hRule="exact"/>
        </w:trPr>
        <w:tc>
          <w:tcPr>
            <w:tcW w:w="1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9" w:lineRule="exact"/>
              <w:ind w:left="40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I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2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once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7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was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9" w:lineRule="exact"/>
              <w:ind w:left="84" w:right="-20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lost,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8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but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-5"/>
                <w:w w:val="100"/>
                <w:position w:val="2"/>
              </w:rPr>
              <w:t> 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now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9" w:lineRule="exact"/>
              <w:ind w:left="84" w:right="-82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I'm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1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9" w:lineRule="exact"/>
              <w:ind w:left="168" w:right="-42"/>
              <w:jc w:val="left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2"/>
              </w:rPr>
              <w:t>found</w:t>
            </w:r>
            <w:r>
              <w:rPr>
                <w:rFonts w:ascii="Courier New" w:hAnsi="Courier New" w:cs="Courier New" w:eastAsia="Courier New"/>
                <w:sz w:val="28"/>
                <w:szCs w:val="28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18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671" w:right="863"/>
              <w:jc w:val="center"/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99"/>
                <w:position w:val="2"/>
              </w:rPr>
              <w:t>G</w:t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3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8" w:lineRule="exact"/>
              <w:ind w:left="588" w:right="-20"/>
              <w:jc w:val="left"/>
              <w:tabs>
                <w:tab w:pos="1580" w:val="left"/>
              </w:tabs>
              <w:rPr>
                <w:rFonts w:ascii="Courier New" w:hAnsi="Courier New" w:cs="Courier New" w:eastAsia="Courier New"/>
                <w:sz w:val="28"/>
                <w:szCs w:val="28"/>
              </w:rPr>
            </w:pPr>
            <w:rPr/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100"/>
                <w:position w:val="2"/>
              </w:rPr>
              <w:t>D</w:t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100"/>
                <w:position w:val="2"/>
              </w:rPr>
              <w:tab/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7EBF"/>
                <w:spacing w:val="0"/>
                <w:w w:val="100"/>
                <w:position w:val="2"/>
              </w:rPr>
              <w:t>G</w:t>
            </w:r>
            <w:r>
              <w:rPr>
                <w:rFonts w:ascii="Courier New" w:hAnsi="Courier New" w:cs="Courier New" w:eastAsia="Courier New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90" w:lineRule="exact"/>
        <w:ind w:left="14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3"/>
        </w:rPr>
        <w:t>Was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3"/>
        </w:rPr>
        <w:t>blind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3"/>
        </w:rPr>
        <w:t>but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3"/>
        </w:rPr>
        <w:t>now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3"/>
        </w:rPr>
        <w:t>I</w:t>
      </w:r>
      <w:r>
        <w:rPr>
          <w:rFonts w:ascii="Courier New" w:hAnsi="Courier New" w:cs="Courier New" w:eastAsia="Courier New"/>
          <w:sz w:val="28"/>
          <w:szCs w:val="28"/>
          <w:spacing w:val="-2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3"/>
        </w:rPr>
        <w:t>see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40" w:right="3013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Twas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grace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taught</w:t>
      </w:r>
      <w:r>
        <w:rPr>
          <w:rFonts w:ascii="Courier New" w:hAnsi="Courier New" w:cs="Courier New" w:eastAsia="Courier New"/>
          <w:sz w:val="28"/>
          <w:szCs w:val="2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heart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fear,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grace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fears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relieved;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2" w:after="0" w:line="316" w:lineRule="exact"/>
        <w:ind w:left="140" w:right="3853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How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precious</w:t>
      </w:r>
      <w:r>
        <w:rPr>
          <w:rFonts w:ascii="Courier New" w:hAnsi="Courier New" w:cs="Courier New" w:eastAsia="Courier New"/>
          <w:sz w:val="28"/>
          <w:szCs w:val="2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did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grace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appear,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hour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I</w:t>
      </w:r>
      <w:r>
        <w:rPr>
          <w:rFonts w:ascii="Courier New" w:hAnsi="Courier New" w:cs="Courier New" w:eastAsia="Courier New"/>
          <w:sz w:val="28"/>
          <w:szCs w:val="2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first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believed!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Chorus: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07" w:lineRule="exact"/>
        <w:ind w:left="3212" w:right="-20"/>
        <w:jc w:val="left"/>
        <w:tabs>
          <w:tab w:pos="640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1"/>
        </w:rPr>
        <w:t>C</w:t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1"/>
        </w:rPr>
        <w:t>G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chains</w:t>
      </w:r>
      <w:r>
        <w:rPr>
          <w:rFonts w:ascii="Courier New" w:hAnsi="Courier New" w:cs="Courier New" w:eastAsia="Courier New"/>
          <w:sz w:val="28"/>
          <w:szCs w:val="2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are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gone,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I've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been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set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free.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7" w:lineRule="exact"/>
        <w:ind w:left="2540" w:right="-20"/>
        <w:jc w:val="left"/>
        <w:tabs>
          <w:tab w:pos="590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2"/>
        </w:rPr>
        <w:t>C</w:t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2"/>
        </w:rPr>
        <w:t>G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17" w:lineRule="exact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God,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Savior</w:t>
      </w:r>
      <w:r>
        <w:rPr>
          <w:rFonts w:ascii="Courier New" w:hAnsi="Courier New" w:cs="Courier New" w:eastAsia="Courier New"/>
          <w:sz w:val="28"/>
          <w:szCs w:val="28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has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ransomed</w:t>
      </w:r>
      <w:r>
        <w:rPr>
          <w:rFonts w:ascii="Courier New" w:hAnsi="Courier New" w:cs="Courier New" w:eastAsia="Courier New"/>
          <w:sz w:val="28"/>
          <w:szCs w:val="28"/>
          <w:spacing w:val="-1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me.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1" w:after="0" w:line="240" w:lineRule="auto"/>
        <w:ind w:left="2540" w:right="-20"/>
        <w:jc w:val="left"/>
        <w:tabs>
          <w:tab w:pos="522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</w:rPr>
        <w:t>C</w:t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</w:rPr>
        <w:tab/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</w:rPr>
        <w:t>Em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7" w:lineRule="exact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like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8"/>
          <w:szCs w:val="28"/>
          <w:spacing w:val="-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flood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his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mercy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reigns.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17" w:lineRule="exact"/>
        <w:ind w:left="2331" w:right="4819"/>
        <w:jc w:val="center"/>
        <w:tabs>
          <w:tab w:pos="4840" w:val="left"/>
        </w:tabs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8"/>
          <w:szCs w:val="28"/>
          <w:color w:val="007EBF"/>
          <w:spacing w:val="0"/>
          <w:w w:val="99"/>
          <w:position w:val="2"/>
        </w:rPr>
        <w:t>G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Un-ending</w:t>
      </w:r>
      <w:r>
        <w:rPr>
          <w:rFonts w:ascii="Courier New" w:hAnsi="Courier New" w:cs="Courier New" w:eastAsia="Courier New"/>
          <w:sz w:val="28"/>
          <w:szCs w:val="28"/>
          <w:spacing w:val="-1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love,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amazing</w:t>
      </w:r>
      <w:r>
        <w:rPr>
          <w:rFonts w:ascii="Courier New" w:hAnsi="Courier New" w:cs="Courier New" w:eastAsia="Courier New"/>
          <w:sz w:val="28"/>
          <w:szCs w:val="2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grace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4189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Lord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promised</w:t>
      </w:r>
      <w:r>
        <w:rPr>
          <w:rFonts w:ascii="Courier New" w:hAnsi="Courier New" w:cs="Courier New" w:eastAsia="Courier New"/>
          <w:sz w:val="28"/>
          <w:szCs w:val="2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good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me,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His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word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hope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secures;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0" w:after="0" w:line="316" w:lineRule="exact"/>
        <w:ind w:left="14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He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will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my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shield</w:t>
      </w:r>
      <w:r>
        <w:rPr>
          <w:rFonts w:ascii="Courier New" w:hAnsi="Courier New" w:cs="Courier New" w:eastAsia="Courier New"/>
          <w:sz w:val="28"/>
          <w:szCs w:val="28"/>
          <w:spacing w:val="-10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and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portion</w:t>
      </w:r>
      <w:r>
        <w:rPr>
          <w:rFonts w:ascii="Courier New" w:hAnsi="Courier New" w:cs="Courier New" w:eastAsia="Courier New"/>
          <w:sz w:val="28"/>
          <w:szCs w:val="28"/>
          <w:spacing w:val="-12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be,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0" w:after="0" w:line="317" w:lineRule="exact"/>
        <w:ind w:left="14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long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as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life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2"/>
        </w:rPr>
        <w:t>endures.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Chorus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6" w:lineRule="exact"/>
        <w:ind w:left="140" w:right="3013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earth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shall</w:t>
      </w:r>
      <w:r>
        <w:rPr>
          <w:rFonts w:ascii="Courier New" w:hAnsi="Courier New" w:cs="Courier New" w:eastAsia="Courier New"/>
          <w:sz w:val="28"/>
          <w:szCs w:val="2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soon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dissolve</w:t>
      </w:r>
      <w:r>
        <w:rPr>
          <w:rFonts w:ascii="Courier New" w:hAnsi="Courier New" w:cs="Courier New" w:eastAsia="Courier New"/>
          <w:sz w:val="28"/>
          <w:szCs w:val="2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like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snow,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sun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forbear</w:t>
      </w:r>
      <w:r>
        <w:rPr>
          <w:rFonts w:ascii="Courier New" w:hAnsi="Courier New" w:cs="Courier New" w:eastAsia="Courier New"/>
          <w:sz w:val="28"/>
          <w:szCs w:val="2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shine;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20" w:after="0" w:line="240" w:lineRule="auto"/>
        <w:ind w:left="140" w:right="4021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God,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who</w:t>
      </w:r>
      <w:r>
        <w:rPr>
          <w:rFonts w:ascii="Courier New" w:hAnsi="Courier New" w:cs="Courier New" w:eastAsia="Courier New"/>
          <w:sz w:val="28"/>
          <w:szCs w:val="2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call’d</w:t>
      </w:r>
      <w:r>
        <w:rPr>
          <w:rFonts w:ascii="Courier New" w:hAnsi="Courier New" w:cs="Courier New" w:eastAsia="Courier New"/>
          <w:sz w:val="28"/>
          <w:szCs w:val="2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me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here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below,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28"/>
          <w:szCs w:val="28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forever</w:t>
      </w:r>
      <w:r>
        <w:rPr>
          <w:rFonts w:ascii="Courier New" w:hAnsi="Courier New" w:cs="Courier New" w:eastAsia="Courier New"/>
          <w:sz w:val="28"/>
          <w:szCs w:val="2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mine.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0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  <w:t>chorus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</w:rPr>
      </w:r>
    </w:p>
    <w:sectPr>
      <w:type w:val="continuous"/>
      <w:pgSz w:w="12240" w:h="15840"/>
      <w:pgMar w:top="660" w:bottom="28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AMAZING GRACE MY CHAINS ARE GONE.docx</dc:title>
  <dcterms:created xsi:type="dcterms:W3CDTF">2013-07-03T14:36:44Z</dcterms:created>
  <dcterms:modified xsi:type="dcterms:W3CDTF">2013-07-03T14:36:44Z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2013-07-03T00:00:00Z</vt:filetime>
  </property>
</Properties>
</file>