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" w:after="0" w:line="240" w:lineRule="auto"/>
        <w:ind w:left="140" w:right="3336" w:firstLine="380"/>
        <w:jc w:val="left"/>
        <w:tabs>
          <w:tab w:pos="2480" w:val="left"/>
          <w:tab w:pos="4320" w:val="left"/>
          <w:tab w:pos="6300" w:val="left"/>
        </w:tabs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B/E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A/E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All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8"/>
          <w:szCs w:val="28"/>
          <w:spacing w:val="2"/>
          <w:w w:val="100"/>
        </w:rPr>
        <w:t>a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il</w:t>
      </w:r>
      <w:r>
        <w:rPr>
          <w:rFonts w:ascii="Calibri Light" w:hAnsi="Calibri Light" w:cs="Calibri Light" w:eastAsia="Calibri Light"/>
          <w:sz w:val="28"/>
          <w:szCs w:val="28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power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Jesus'</w:t>
      </w:r>
      <w:r>
        <w:rPr>
          <w:rFonts w:ascii="Calibri Light" w:hAnsi="Calibri Light" w:cs="Calibri Light" w:eastAsia="Calibri Light"/>
          <w:sz w:val="28"/>
          <w:szCs w:val="28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name,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let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ang</w:t>
      </w:r>
      <w:r>
        <w:rPr>
          <w:rFonts w:ascii="Calibri Light" w:hAnsi="Calibri Light" w:cs="Calibri Light" w:eastAsia="Calibri Light"/>
          <w:sz w:val="28"/>
          <w:szCs w:val="28"/>
          <w:spacing w:val="1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ls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prostra</w:t>
      </w:r>
      <w:r>
        <w:rPr>
          <w:rFonts w:ascii="Calibri Light" w:hAnsi="Calibri Light" w:cs="Calibri Light" w:eastAsia="Calibri Light"/>
          <w:sz w:val="28"/>
          <w:szCs w:val="28"/>
          <w:spacing w:val="2"/>
          <w:w w:val="100"/>
        </w:rPr>
        <w:t>t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10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fall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40" w:right="3525" w:firstLine="2342"/>
        <w:jc w:val="left"/>
        <w:tabs>
          <w:tab w:pos="4000" w:val="left"/>
          <w:tab w:pos="5240" w:val="left"/>
          <w:tab w:pos="6160" w:val="left"/>
        </w:tabs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B/E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E/G#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Bring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forth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royal</w:t>
      </w:r>
      <w:r>
        <w:rPr>
          <w:rFonts w:ascii="Calibri Light" w:hAnsi="Calibri Light" w:cs="Calibri Light" w:eastAsia="Calibri Light"/>
          <w:sz w:val="28"/>
          <w:szCs w:val="28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diadem,</w:t>
      </w:r>
      <w:r>
        <w:rPr>
          <w:rFonts w:ascii="Calibri Light" w:hAnsi="Calibri Light" w:cs="Calibri Light" w:eastAsia="Calibri Light"/>
          <w:sz w:val="28"/>
          <w:szCs w:val="28"/>
          <w:spacing w:val="-8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crown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Him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Lord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all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72" w:hRule="exact"/>
        </w:trPr>
        <w:tc>
          <w:tcPr>
            <w:tcW w:w="46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40" w:lineRule="exact"/>
              <w:ind w:left="673" w:right="-20"/>
              <w:jc w:val="left"/>
              <w:tabs>
                <w:tab w:pos="2440" w:val="left"/>
                <w:tab w:pos="3920" w:val="left"/>
              </w:tabs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E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ab/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B/E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ab/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F#m7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40" w:lineRule="exact"/>
              <w:ind w:left="606" w:right="-20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E/B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5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40" w:lineRule="exact"/>
              <w:ind w:left="161" w:right="-20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B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4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40" w:lineRule="exact"/>
              <w:ind w:left="285" w:right="-42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E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411" w:hRule="exact"/>
        </w:trPr>
        <w:tc>
          <w:tcPr>
            <w:tcW w:w="46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0" w:lineRule="exact"/>
              <w:ind w:left="40" w:right="-20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Bring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5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forth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6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the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4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royal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6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diadem,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8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and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3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crown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0" w:lineRule="exact"/>
              <w:ind w:left="91" w:right="-20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Him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5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Lord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5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0" w:lineRule="exact"/>
              <w:ind w:right="-46"/>
              <w:jc w:val="righ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99"/>
                <w:position w:val="1"/>
              </w:rPr>
              <w:t>o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4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0" w:lineRule="exact"/>
              <w:ind w:left="26" w:right="-49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f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1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all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</w:tbl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" w:after="0" w:line="240" w:lineRule="auto"/>
        <w:ind w:left="140" w:right="3277" w:firstLine="380"/>
        <w:jc w:val="left"/>
        <w:tabs>
          <w:tab w:pos="2300" w:val="left"/>
          <w:tab w:pos="4080" w:val="left"/>
          <w:tab w:pos="6300" w:val="left"/>
        </w:tabs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B/E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A/E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Ye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chosen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seed</w:t>
      </w:r>
      <w:r>
        <w:rPr>
          <w:rFonts w:ascii="Calibri Light" w:hAnsi="Calibri Light" w:cs="Calibri Light" w:eastAsia="Calibri Light"/>
          <w:sz w:val="28"/>
          <w:szCs w:val="28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Israel's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8"/>
          <w:szCs w:val="28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ce,</w:t>
      </w:r>
      <w:r>
        <w:rPr>
          <w:rFonts w:ascii="Calibri Light" w:hAnsi="Calibri Light" w:cs="Calibri Light" w:eastAsia="Calibri Light"/>
          <w:sz w:val="28"/>
          <w:szCs w:val="28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ye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ransomed</w:t>
      </w:r>
      <w:r>
        <w:rPr>
          <w:rFonts w:ascii="Calibri Light" w:hAnsi="Calibri Light" w:cs="Calibri Light" w:eastAsia="Calibri Light"/>
          <w:sz w:val="28"/>
          <w:szCs w:val="28"/>
          <w:spacing w:val="-10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from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fall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</w:r>
    </w:p>
    <w:p>
      <w:pPr>
        <w:spacing w:before="0" w:after="0" w:line="340" w:lineRule="exact"/>
        <w:ind w:left="2863" w:right="-20"/>
        <w:jc w:val="left"/>
        <w:tabs>
          <w:tab w:pos="4940" w:val="left"/>
          <w:tab w:pos="6320" w:val="left"/>
          <w:tab w:pos="7180" w:val="left"/>
        </w:tabs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0"/>
          <w:w w:val="100"/>
          <w:position w:val="1"/>
        </w:rPr>
        <w:t>B/E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  <w:position w:val="1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  <w:position w:val="1"/>
        </w:rPr>
        <w:t>E/G#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  <w:position w:val="1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  <w:position w:val="1"/>
        </w:rPr>
        <w:t>A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  <w:position w:val="1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  <w:position w:val="1"/>
        </w:rPr>
        <w:t>B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  <w:position w:val="0"/>
        </w:rPr>
      </w:r>
    </w:p>
    <w:p>
      <w:pPr>
        <w:spacing w:before="0" w:after="0" w:line="337" w:lineRule="exact"/>
        <w:ind w:left="140" w:right="-20"/>
        <w:jc w:val="left"/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Hail</w:t>
      </w:r>
      <w:r>
        <w:rPr>
          <w:rFonts w:ascii="Calibri Light" w:hAnsi="Calibri Light" w:cs="Calibri Light" w:eastAsia="Calibri Light"/>
          <w:sz w:val="28"/>
          <w:szCs w:val="28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Him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who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saves</w:t>
      </w:r>
      <w:r>
        <w:rPr>
          <w:rFonts w:ascii="Calibri Light" w:hAnsi="Calibri Light" w:cs="Calibri Light" w:eastAsia="Calibri Light"/>
          <w:sz w:val="28"/>
          <w:szCs w:val="28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you</w:t>
      </w:r>
      <w:r>
        <w:rPr>
          <w:rFonts w:ascii="Calibri Light" w:hAnsi="Calibri Light" w:cs="Calibri Light" w:eastAsia="Calibri Light"/>
          <w:sz w:val="28"/>
          <w:szCs w:val="28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by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62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His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grace,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crown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Him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Lord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all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73" w:hRule="exact"/>
        </w:trPr>
        <w:tc>
          <w:tcPr>
            <w:tcW w:w="6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73" w:right="-20"/>
              <w:jc w:val="left"/>
              <w:tabs>
                <w:tab w:pos="2760" w:val="left"/>
                <w:tab w:pos="4800" w:val="left"/>
              </w:tabs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  <w:t>B/E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  <w:t>F#m7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  <w:t>E/B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92" w:right="-20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  <w:t>B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4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85" w:right="-42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11" w:hRule="exact"/>
        </w:trPr>
        <w:tc>
          <w:tcPr>
            <w:tcW w:w="6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6" w:lineRule="exact"/>
              <w:ind w:left="40" w:right="-20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Hail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4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Him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5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who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5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saves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6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you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4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by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3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His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3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grace,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7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and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3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c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1"/>
                <w:w w:val="100"/>
                <w:position w:val="1"/>
              </w:rPr>
              <w:t>r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own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7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Him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6" w:lineRule="exact"/>
              <w:ind w:left="63" w:right="-20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Lord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6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6" w:lineRule="exact"/>
              <w:ind w:right="-45"/>
              <w:jc w:val="righ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99"/>
                <w:position w:val="1"/>
              </w:rPr>
              <w:t>o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4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6" w:lineRule="exact"/>
              <w:ind w:left="25" w:right="-47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f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1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all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</w:tbl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auto"/>
        <w:ind w:left="860" w:right="-20"/>
        <w:jc w:val="left"/>
        <w:tabs>
          <w:tab w:pos="3140" w:val="left"/>
        </w:tabs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/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G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#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860" w:right="-20"/>
        <w:jc w:val="left"/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Ra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8"/>
          <w:szCs w:val="28"/>
          <w:spacing w:val="-1"/>
          <w:w w:val="100"/>
        </w:rPr>
        <w:t>s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9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u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8"/>
          <w:szCs w:val="28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th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own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8"/>
          <w:szCs w:val="28"/>
          <w:spacing w:val="-11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ris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8"/>
          <w:szCs w:val="28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th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pra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ses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860" w:right="-20"/>
        <w:jc w:val="left"/>
        <w:tabs>
          <w:tab w:pos="3600" w:val="left"/>
        </w:tabs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#</w:t>
      </w:r>
      <w:r>
        <w:rPr>
          <w:rFonts w:ascii="Calibri Light" w:hAnsi="Calibri Light" w:cs="Calibri Light" w:eastAsia="Calibri Light"/>
          <w:sz w:val="28"/>
          <w:szCs w:val="28"/>
          <w:spacing w:val="-4"/>
          <w:w w:val="100"/>
        </w:rPr>
        <w:t>m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7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860" w:right="-20"/>
        <w:jc w:val="left"/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Res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8"/>
          <w:szCs w:val="28"/>
          <w:spacing w:val="-8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8"/>
          <w:szCs w:val="28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th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bro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w</w:t>
      </w:r>
      <w:r>
        <w:rPr>
          <w:rFonts w:ascii="Calibri Light" w:hAnsi="Calibri Light" w:cs="Calibri Light" w:eastAsia="Calibri Light"/>
          <w:sz w:val="28"/>
          <w:szCs w:val="28"/>
          <w:spacing w:val="-9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th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K</w:t>
      </w:r>
      <w:r>
        <w:rPr>
          <w:rFonts w:ascii="Calibri Light" w:hAnsi="Calibri Light" w:cs="Calibri Light" w:eastAsia="Calibri Light"/>
          <w:sz w:val="28"/>
          <w:szCs w:val="28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g</w:t>
      </w:r>
      <w:r>
        <w:rPr>
          <w:rFonts w:ascii="Calibri Light" w:hAnsi="Calibri Light" w:cs="Calibri Light" w:eastAsia="Calibri Light"/>
          <w:sz w:val="28"/>
          <w:szCs w:val="28"/>
          <w:spacing w:val="-8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th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ages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860" w:right="-20"/>
        <w:jc w:val="left"/>
        <w:tabs>
          <w:tab w:pos="3200" w:val="left"/>
        </w:tabs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/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G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#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860" w:right="-20"/>
        <w:jc w:val="left"/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Ra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8"/>
          <w:szCs w:val="28"/>
          <w:spacing w:val="-1"/>
          <w:w w:val="100"/>
        </w:rPr>
        <w:t>s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9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u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8"/>
          <w:szCs w:val="28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th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own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8"/>
          <w:szCs w:val="28"/>
          <w:spacing w:val="-11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ris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8"/>
          <w:szCs w:val="28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th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pra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ses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</w:r>
    </w:p>
    <w:p>
      <w:pPr>
        <w:spacing w:before="0" w:after="0" w:line="341" w:lineRule="exact"/>
        <w:ind w:left="860" w:right="-20"/>
        <w:jc w:val="left"/>
        <w:tabs>
          <w:tab w:pos="3740" w:val="left"/>
        </w:tabs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-1"/>
          <w:w w:val="100"/>
          <w:position w:val="1"/>
        </w:rPr>
        <w:t>C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  <w:position w:val="1"/>
        </w:rPr>
        <w:t>#</w:t>
      </w:r>
      <w:r>
        <w:rPr>
          <w:rFonts w:ascii="Calibri Light" w:hAnsi="Calibri Light" w:cs="Calibri Light" w:eastAsia="Calibri Light"/>
          <w:sz w:val="28"/>
          <w:szCs w:val="28"/>
          <w:spacing w:val="-4"/>
          <w:w w:val="100"/>
          <w:position w:val="1"/>
        </w:rPr>
        <w:t>m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  <w:position w:val="1"/>
        </w:rPr>
        <w:t>7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  <w:position w:val="1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  <w:position w:val="1"/>
        </w:rPr>
        <w:t>A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  <w:position w:val="0"/>
        </w:rPr>
      </w:r>
    </w:p>
    <w:p>
      <w:pPr>
        <w:spacing w:before="0" w:after="0" w:line="240" w:lineRule="auto"/>
        <w:ind w:left="860" w:right="-20"/>
        <w:jc w:val="left"/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Res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8"/>
          <w:szCs w:val="28"/>
          <w:spacing w:val="-8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8"/>
          <w:szCs w:val="28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th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bro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w</w:t>
      </w:r>
      <w:r>
        <w:rPr>
          <w:rFonts w:ascii="Calibri Light" w:hAnsi="Calibri Light" w:cs="Calibri Light" w:eastAsia="Calibri Light"/>
          <w:sz w:val="28"/>
          <w:szCs w:val="28"/>
          <w:spacing w:val="-9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th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K</w:t>
      </w:r>
      <w:r>
        <w:rPr>
          <w:rFonts w:ascii="Calibri Light" w:hAnsi="Calibri Light" w:cs="Calibri Light" w:eastAsia="Calibri Light"/>
          <w:sz w:val="28"/>
          <w:szCs w:val="28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g</w:t>
      </w:r>
      <w:r>
        <w:rPr>
          <w:rFonts w:ascii="Calibri Light" w:hAnsi="Calibri Light" w:cs="Calibri Light" w:eastAsia="Calibri Light"/>
          <w:sz w:val="28"/>
          <w:szCs w:val="28"/>
          <w:spacing w:val="-8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th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ages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60" w:right="-20"/>
        <w:jc w:val="left"/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(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epeat)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0" w:right="3232" w:firstLine="317"/>
        <w:jc w:val="left"/>
        <w:tabs>
          <w:tab w:pos="2420" w:val="left"/>
          <w:tab w:pos="4520" w:val="left"/>
          <w:tab w:pos="6380" w:val="left"/>
        </w:tabs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B/E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A/E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that,</w:t>
      </w:r>
      <w:r>
        <w:rPr>
          <w:rFonts w:ascii="Calibri Light" w:hAnsi="Calibri Light" w:cs="Calibri Light" w:eastAsia="Calibri Light"/>
          <w:sz w:val="28"/>
          <w:szCs w:val="28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with</w:t>
      </w:r>
      <w:r>
        <w:rPr>
          <w:rFonts w:ascii="Calibri Light" w:hAnsi="Calibri Light" w:cs="Calibri Light" w:eastAsia="Calibri Light"/>
          <w:sz w:val="28"/>
          <w:szCs w:val="28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yonder</w:t>
      </w:r>
      <w:r>
        <w:rPr>
          <w:rFonts w:ascii="Calibri Light" w:hAnsi="Calibri Light" w:cs="Calibri Light" w:eastAsia="Calibri Light"/>
          <w:sz w:val="28"/>
          <w:szCs w:val="28"/>
          <w:spacing w:val="-8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sacred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thr</w:t>
      </w:r>
      <w:r>
        <w:rPr>
          <w:rFonts w:ascii="Calibri Light" w:hAnsi="Calibri Light" w:cs="Calibri Light" w:eastAsia="Calibri Light"/>
          <w:sz w:val="28"/>
          <w:szCs w:val="28"/>
          <w:spacing w:val="1"/>
          <w:w w:val="100"/>
        </w:rPr>
        <w:t>o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ng,</w:t>
      </w:r>
      <w:r>
        <w:rPr>
          <w:rFonts w:ascii="Calibri Light" w:hAnsi="Calibri Light" w:cs="Calibri Light" w:eastAsia="Calibri Light"/>
          <w:sz w:val="28"/>
          <w:szCs w:val="28"/>
          <w:spacing w:val="-8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we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at</w:t>
      </w:r>
      <w:r>
        <w:rPr>
          <w:rFonts w:ascii="Calibri Light" w:hAnsi="Calibri Light" w:cs="Calibri Light" w:eastAsia="Calibri Light"/>
          <w:sz w:val="28"/>
          <w:szCs w:val="28"/>
          <w:spacing w:val="61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His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feet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may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fall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40" w:right="3331" w:firstLine="2153"/>
        <w:jc w:val="left"/>
        <w:tabs>
          <w:tab w:pos="4200" w:val="left"/>
          <w:tab w:pos="5560" w:val="left"/>
          <w:tab w:pos="6360" w:val="left"/>
        </w:tabs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B/E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E/G#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We'll</w:t>
      </w:r>
      <w:r>
        <w:rPr>
          <w:rFonts w:ascii="Calibri Light" w:hAnsi="Calibri Light" w:cs="Calibri Light" w:eastAsia="Calibri Light"/>
          <w:sz w:val="28"/>
          <w:szCs w:val="28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join</w:t>
      </w:r>
      <w:r>
        <w:rPr>
          <w:rFonts w:ascii="Calibri Light" w:hAnsi="Calibri Light" w:cs="Calibri Light" w:eastAsia="Calibri Light"/>
          <w:sz w:val="28"/>
          <w:szCs w:val="28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8"/>
          <w:szCs w:val="28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everla</w:t>
      </w:r>
      <w:r>
        <w:rPr>
          <w:rFonts w:ascii="Calibri Light" w:hAnsi="Calibri Light" w:cs="Calibri Light" w:eastAsia="Calibri Light"/>
          <w:sz w:val="28"/>
          <w:szCs w:val="28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8"/>
          <w:szCs w:val="28"/>
          <w:spacing w:val="1"/>
          <w:w w:val="100"/>
        </w:rPr>
        <w:t>t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ing</w:t>
      </w:r>
      <w:r>
        <w:rPr>
          <w:rFonts w:ascii="Calibri Light" w:hAnsi="Calibri Light" w:cs="Calibri Light" w:eastAsia="Calibri Light"/>
          <w:sz w:val="28"/>
          <w:szCs w:val="28"/>
          <w:spacing w:val="-12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son</w:t>
      </w:r>
      <w:r>
        <w:rPr>
          <w:rFonts w:ascii="Calibri Light" w:hAnsi="Calibri Light" w:cs="Calibri Light" w:eastAsia="Calibri Light"/>
          <w:sz w:val="28"/>
          <w:szCs w:val="28"/>
          <w:spacing w:val="-1"/>
          <w:w w:val="100"/>
        </w:rPr>
        <w:t>g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crown</w:t>
      </w:r>
      <w:r>
        <w:rPr>
          <w:rFonts w:ascii="Calibri Light" w:hAnsi="Calibri Light" w:cs="Calibri Light" w:eastAsia="Calibri Light"/>
          <w:sz w:val="28"/>
          <w:szCs w:val="28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Him</w:t>
      </w:r>
      <w:r>
        <w:rPr>
          <w:rFonts w:ascii="Calibri Light" w:hAnsi="Calibri Light" w:cs="Calibri Light" w:eastAsia="Calibri Light"/>
          <w:sz w:val="28"/>
          <w:szCs w:val="28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Lord</w:t>
      </w:r>
      <w:r>
        <w:rPr>
          <w:rFonts w:ascii="Calibri Light" w:hAnsi="Calibri Light" w:cs="Calibri Light" w:eastAsia="Calibri Light"/>
          <w:sz w:val="28"/>
          <w:szCs w:val="28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8"/>
          <w:szCs w:val="28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all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40" w:right="2825" w:firstLine="697"/>
        <w:jc w:val="left"/>
        <w:tabs>
          <w:tab w:pos="2240" w:val="left"/>
          <w:tab w:pos="4200" w:val="left"/>
          <w:tab w:pos="5460" w:val="left"/>
          <w:tab w:pos="6300" w:val="left"/>
          <w:tab w:pos="6480" w:val="left"/>
          <w:tab w:pos="6880" w:val="left"/>
        </w:tabs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B/E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F#m7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E/B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99"/>
        </w:rPr>
        <w:t>B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We'll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join</w:t>
      </w:r>
      <w:r>
        <w:rPr>
          <w:rFonts w:ascii="Calibri Light" w:hAnsi="Calibri Light" w:cs="Calibri Light" w:eastAsia="Calibri Light"/>
          <w:sz w:val="28"/>
          <w:szCs w:val="28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everla</w:t>
      </w:r>
      <w:r>
        <w:rPr>
          <w:rFonts w:ascii="Calibri Light" w:hAnsi="Calibri Light" w:cs="Calibri Light" w:eastAsia="Calibri Light"/>
          <w:sz w:val="28"/>
          <w:szCs w:val="28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8"/>
          <w:szCs w:val="28"/>
          <w:spacing w:val="1"/>
          <w:w w:val="100"/>
        </w:rPr>
        <w:t>t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ing</w:t>
      </w:r>
      <w:r>
        <w:rPr>
          <w:rFonts w:ascii="Calibri Light" w:hAnsi="Calibri Light" w:cs="Calibri Light" w:eastAsia="Calibri Light"/>
          <w:sz w:val="28"/>
          <w:szCs w:val="28"/>
          <w:spacing w:val="-11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song,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8"/>
          <w:szCs w:val="28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own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Him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Lord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all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79.976425" w:type="dxa"/>
      </w:tblPr>
      <w:tblGrid/>
      <w:tr>
        <w:trPr>
          <w:trHeight w:val="410" w:hRule="exact"/>
        </w:trPr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40" w:right="-20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877" w:right="667"/>
              <w:jc w:val="center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99"/>
              </w:rPr>
              <w:t>B/E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687" w:right="730"/>
              <w:jc w:val="center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99"/>
              </w:rPr>
              <w:t>A/E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right="20"/>
              <w:jc w:val="righ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99"/>
              </w:rPr>
              <w:t>E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10" w:hRule="exact"/>
        </w:trPr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5" w:lineRule="exact"/>
              <w:ind w:left="40" w:right="-20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E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5" w:lineRule="exact"/>
              <w:ind w:left="877" w:right="667"/>
              <w:jc w:val="center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99"/>
                <w:position w:val="1"/>
              </w:rPr>
              <w:t>B/E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5" w:lineRule="exact"/>
              <w:ind w:left="687" w:right="730"/>
              <w:jc w:val="center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99"/>
                <w:position w:val="1"/>
              </w:rPr>
              <w:t>A/E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9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5" w:lineRule="exact"/>
              <w:ind w:right="20"/>
              <w:jc w:val="righ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99"/>
                <w:position w:val="1"/>
              </w:rPr>
              <w:t>E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</w:tbl>
    <w:p>
      <w:pPr>
        <w:jc w:val="right"/>
        <w:spacing w:after="0"/>
        <w:sectPr>
          <w:pgMar w:header="801" w:top="1700" w:bottom="280" w:left="580" w:right="1720"/>
          <w:headerReference w:type="default" r:id="rId5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" w:after="0" w:line="239" w:lineRule="auto"/>
        <w:ind w:left="89" w:right="3318" w:firstLine="380"/>
        <w:jc w:val="right"/>
        <w:tabs>
          <w:tab w:pos="1560" w:val="left"/>
          <w:tab w:pos="2560" w:val="left"/>
          <w:tab w:pos="2920" w:val="left"/>
          <w:tab w:pos="3840" w:val="left"/>
          <w:tab w:pos="4300" w:val="left"/>
          <w:tab w:pos="6280" w:val="left"/>
        </w:tabs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F#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C#/F#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B/F#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99"/>
        </w:rPr>
        <w:t>F#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99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All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8"/>
          <w:szCs w:val="28"/>
          <w:spacing w:val="2"/>
          <w:w w:val="100"/>
        </w:rPr>
        <w:t>a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il</w:t>
      </w:r>
      <w:r>
        <w:rPr>
          <w:rFonts w:ascii="Calibri Light" w:hAnsi="Calibri Light" w:cs="Calibri Light" w:eastAsia="Calibri Light"/>
          <w:sz w:val="28"/>
          <w:szCs w:val="28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power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Jesus'</w:t>
      </w:r>
      <w:r>
        <w:rPr>
          <w:rFonts w:ascii="Calibri Light" w:hAnsi="Calibri Light" w:cs="Calibri Light" w:eastAsia="Calibri Light"/>
          <w:sz w:val="28"/>
          <w:szCs w:val="28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name,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let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ang</w:t>
      </w:r>
      <w:r>
        <w:rPr>
          <w:rFonts w:ascii="Calibri Light" w:hAnsi="Calibri Light" w:cs="Calibri Light" w:eastAsia="Calibri Light"/>
          <w:sz w:val="28"/>
          <w:szCs w:val="28"/>
          <w:spacing w:val="1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ls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prostra</w:t>
      </w:r>
      <w:r>
        <w:rPr>
          <w:rFonts w:ascii="Calibri Light" w:hAnsi="Calibri Light" w:cs="Calibri Light" w:eastAsia="Calibri Light"/>
          <w:sz w:val="28"/>
          <w:szCs w:val="28"/>
          <w:spacing w:val="2"/>
          <w:w w:val="100"/>
        </w:rPr>
        <w:t>t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10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99"/>
        </w:rPr>
        <w:t>fall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99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C#/F#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F#/A#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99"/>
        </w:rPr>
        <w:t>C#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</w:r>
    </w:p>
    <w:p>
      <w:pPr>
        <w:spacing w:before="0" w:after="0" w:line="337" w:lineRule="exact"/>
        <w:ind w:left="140" w:right="-20"/>
        <w:jc w:val="left"/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Bring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forth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royal</w:t>
      </w:r>
      <w:r>
        <w:rPr>
          <w:rFonts w:ascii="Calibri Light" w:hAnsi="Calibri Light" w:cs="Calibri Light" w:eastAsia="Calibri Light"/>
          <w:sz w:val="28"/>
          <w:szCs w:val="28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diadem,</w:t>
      </w:r>
      <w:r>
        <w:rPr>
          <w:rFonts w:ascii="Calibri Light" w:hAnsi="Calibri Light" w:cs="Calibri Light" w:eastAsia="Calibri Light"/>
          <w:sz w:val="28"/>
          <w:szCs w:val="28"/>
          <w:spacing w:val="-8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crown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Him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Lord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all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73" w:hRule="exact"/>
        </w:trPr>
        <w:tc>
          <w:tcPr>
            <w:tcW w:w="46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73" w:right="-20"/>
              <w:jc w:val="left"/>
              <w:tabs>
                <w:tab w:pos="2460" w:val="left"/>
                <w:tab w:pos="3940" w:val="left"/>
              </w:tabs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  <w:t>F#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  <w:t>C#/F#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  <w:t>G#m7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40" w:right="-20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  <w:t>F#/C#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21" w:right="-20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  <w:t>C#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4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58" w:right="-42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-1"/>
                <w:w w:val="100"/>
              </w:rPr>
              <w:t>F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  <w:t>#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11" w:hRule="exact"/>
        </w:trPr>
        <w:tc>
          <w:tcPr>
            <w:tcW w:w="46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6" w:lineRule="exact"/>
              <w:ind w:left="40" w:right="-20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Bring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5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forth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6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the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4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royal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6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diadem,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8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and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3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crown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6" w:lineRule="exact"/>
              <w:ind w:left="55" w:right="-20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Him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5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Lord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6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6" w:lineRule="exact"/>
              <w:ind w:left="385" w:right="-20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of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4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6" w:lineRule="exact"/>
              <w:ind w:left="9" w:right="-20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all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</w:tbl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" w:after="0" w:line="239" w:lineRule="auto"/>
        <w:ind w:left="140" w:right="3277" w:firstLine="380"/>
        <w:jc w:val="left"/>
        <w:tabs>
          <w:tab w:pos="2240" w:val="left"/>
          <w:tab w:pos="4100" w:val="left"/>
          <w:tab w:pos="6260" w:val="left"/>
        </w:tabs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F#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C#/F#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B/F#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F#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Ye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chosen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seed</w:t>
      </w:r>
      <w:r>
        <w:rPr>
          <w:rFonts w:ascii="Calibri Light" w:hAnsi="Calibri Light" w:cs="Calibri Light" w:eastAsia="Calibri Light"/>
          <w:sz w:val="28"/>
          <w:szCs w:val="28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Israel's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8"/>
          <w:szCs w:val="28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ce,</w:t>
      </w:r>
      <w:r>
        <w:rPr>
          <w:rFonts w:ascii="Calibri Light" w:hAnsi="Calibri Light" w:cs="Calibri Light" w:eastAsia="Calibri Light"/>
          <w:sz w:val="28"/>
          <w:szCs w:val="28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ye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ransomed</w:t>
      </w:r>
      <w:r>
        <w:rPr>
          <w:rFonts w:ascii="Calibri Light" w:hAnsi="Calibri Light" w:cs="Calibri Light" w:eastAsia="Calibri Light"/>
          <w:sz w:val="28"/>
          <w:szCs w:val="28"/>
          <w:spacing w:val="-10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from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fall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40" w:right="2394" w:firstLine="2722"/>
        <w:jc w:val="left"/>
        <w:tabs>
          <w:tab w:pos="5020" w:val="left"/>
          <w:tab w:pos="6400" w:val="left"/>
          <w:tab w:pos="7180" w:val="left"/>
        </w:tabs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C#/F#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F#/A#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C#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Hail</w:t>
      </w:r>
      <w:r>
        <w:rPr>
          <w:rFonts w:ascii="Calibri Light" w:hAnsi="Calibri Light" w:cs="Calibri Light" w:eastAsia="Calibri Light"/>
          <w:sz w:val="28"/>
          <w:szCs w:val="28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Him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who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saves</w:t>
      </w:r>
      <w:r>
        <w:rPr>
          <w:rFonts w:ascii="Calibri Light" w:hAnsi="Calibri Light" w:cs="Calibri Light" w:eastAsia="Calibri Light"/>
          <w:sz w:val="28"/>
          <w:szCs w:val="28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you</w:t>
      </w:r>
      <w:r>
        <w:rPr>
          <w:rFonts w:ascii="Calibri Light" w:hAnsi="Calibri Light" w:cs="Calibri Light" w:eastAsia="Calibri Light"/>
          <w:sz w:val="28"/>
          <w:szCs w:val="28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by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62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His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grace,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8"/>
          <w:szCs w:val="28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crown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Him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Lord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all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73" w:hRule="exact"/>
        </w:trPr>
        <w:tc>
          <w:tcPr>
            <w:tcW w:w="60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47" w:right="-20"/>
              <w:jc w:val="left"/>
              <w:tabs>
                <w:tab w:pos="2760" w:val="left"/>
                <w:tab w:pos="4760" w:val="left"/>
              </w:tabs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  <w:t>F#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  <w:t>C#/F#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  <w:t>G#m7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51" w:right="-20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  <w:t>F#/C#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7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22" w:right="-20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  <w:t>C#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5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22" w:right="-42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  <w:t>F#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11" w:hRule="exact"/>
        </w:trPr>
        <w:tc>
          <w:tcPr>
            <w:tcW w:w="60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0" w:lineRule="exact"/>
              <w:ind w:left="40" w:right="-20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Hail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3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Him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5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who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5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saves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5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you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4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by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3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His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3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grace,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6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and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3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crown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7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Him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0" w:lineRule="exact"/>
              <w:ind w:left="63" w:right="-20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Lord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7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0" w:lineRule="exact"/>
              <w:ind w:right="-72"/>
              <w:jc w:val="righ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99"/>
                <w:position w:val="1"/>
              </w:rPr>
              <w:t>o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5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0" w:lineRule="exact"/>
              <w:ind w:left="52" w:right="-20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f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-1"/>
                <w:w w:val="100"/>
                <w:position w:val="1"/>
              </w:rPr>
              <w:t> 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all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</w:tbl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auto"/>
        <w:ind w:left="860" w:right="-20"/>
        <w:jc w:val="left"/>
        <w:tabs>
          <w:tab w:pos="3240" w:val="left"/>
        </w:tabs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F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#</w:t>
      </w:r>
      <w:r>
        <w:rPr>
          <w:rFonts w:ascii="Calibri Light" w:hAnsi="Calibri Light" w:cs="Calibri Light" w:eastAsia="Calibri Light"/>
          <w:sz w:val="28"/>
          <w:szCs w:val="28"/>
          <w:spacing w:val="-1"/>
          <w:w w:val="100"/>
        </w:rPr>
        <w:t>/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#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860" w:right="-20"/>
        <w:jc w:val="left"/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Ra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8"/>
          <w:szCs w:val="28"/>
          <w:spacing w:val="-1"/>
          <w:w w:val="100"/>
        </w:rPr>
        <w:t>s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9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u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8"/>
          <w:szCs w:val="28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th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own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8"/>
          <w:szCs w:val="28"/>
          <w:spacing w:val="-11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ris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8"/>
          <w:szCs w:val="28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th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pra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ses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860" w:right="-20"/>
        <w:jc w:val="left"/>
        <w:tabs>
          <w:tab w:pos="3620" w:val="left"/>
        </w:tabs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D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#</w:t>
      </w:r>
      <w:r>
        <w:rPr>
          <w:rFonts w:ascii="Calibri Light" w:hAnsi="Calibri Light" w:cs="Calibri Light" w:eastAsia="Calibri Light"/>
          <w:sz w:val="28"/>
          <w:szCs w:val="28"/>
          <w:spacing w:val="-4"/>
          <w:w w:val="100"/>
        </w:rPr>
        <w:t>m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7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860" w:right="-20"/>
        <w:jc w:val="left"/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Res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8"/>
          <w:szCs w:val="28"/>
          <w:spacing w:val="-8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8"/>
          <w:szCs w:val="28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th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bro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w</w:t>
      </w:r>
      <w:r>
        <w:rPr>
          <w:rFonts w:ascii="Calibri Light" w:hAnsi="Calibri Light" w:cs="Calibri Light" w:eastAsia="Calibri Light"/>
          <w:sz w:val="28"/>
          <w:szCs w:val="28"/>
          <w:spacing w:val="-9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th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K</w:t>
      </w:r>
      <w:r>
        <w:rPr>
          <w:rFonts w:ascii="Calibri Light" w:hAnsi="Calibri Light" w:cs="Calibri Light" w:eastAsia="Calibri Light"/>
          <w:sz w:val="28"/>
          <w:szCs w:val="28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g</w:t>
      </w:r>
      <w:r>
        <w:rPr>
          <w:rFonts w:ascii="Calibri Light" w:hAnsi="Calibri Light" w:cs="Calibri Light" w:eastAsia="Calibri Light"/>
          <w:sz w:val="28"/>
          <w:szCs w:val="28"/>
          <w:spacing w:val="-8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th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ages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860" w:right="-20"/>
        <w:jc w:val="left"/>
        <w:tabs>
          <w:tab w:pos="3120" w:val="left"/>
        </w:tabs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F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#</w:t>
      </w:r>
      <w:r>
        <w:rPr>
          <w:rFonts w:ascii="Calibri Light" w:hAnsi="Calibri Light" w:cs="Calibri Light" w:eastAsia="Calibri Light"/>
          <w:sz w:val="28"/>
          <w:szCs w:val="28"/>
          <w:spacing w:val="-1"/>
          <w:w w:val="100"/>
        </w:rPr>
        <w:t>/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#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</w:r>
    </w:p>
    <w:p>
      <w:pPr>
        <w:spacing w:before="0" w:after="0" w:line="341" w:lineRule="exact"/>
        <w:ind w:left="860" w:right="-20"/>
        <w:jc w:val="left"/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-2"/>
          <w:w w:val="100"/>
          <w:position w:val="1"/>
        </w:rPr>
        <w:t>Ra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  <w:position w:val="1"/>
        </w:rPr>
        <w:t>i</w:t>
      </w:r>
      <w:r>
        <w:rPr>
          <w:rFonts w:ascii="Calibri Light" w:hAnsi="Calibri Light" w:cs="Calibri Light" w:eastAsia="Calibri Light"/>
          <w:sz w:val="28"/>
          <w:szCs w:val="28"/>
          <w:spacing w:val="-1"/>
          <w:w w:val="100"/>
          <w:position w:val="1"/>
        </w:rPr>
        <w:t>s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  <w:position w:val="1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9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  <w:position w:val="1"/>
        </w:rPr>
        <w:t>u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  <w:position w:val="1"/>
        </w:rPr>
        <w:t>p</w:t>
      </w:r>
      <w:r>
        <w:rPr>
          <w:rFonts w:ascii="Calibri Light" w:hAnsi="Calibri Light" w:cs="Calibri Light" w:eastAsia="Calibri Light"/>
          <w:sz w:val="28"/>
          <w:szCs w:val="28"/>
          <w:spacing w:val="-6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  <w:position w:val="1"/>
        </w:rPr>
        <w:t>th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  <w:position w:val="1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  <w:position w:val="1"/>
        </w:rPr>
        <w:t>c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  <w:position w:val="1"/>
        </w:rPr>
        <w:t>r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  <w:position w:val="1"/>
        </w:rPr>
        <w:t>own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  <w:position w:val="1"/>
        </w:rPr>
        <w:t>,</w:t>
      </w:r>
      <w:r>
        <w:rPr>
          <w:rFonts w:ascii="Calibri Light" w:hAnsi="Calibri Light" w:cs="Calibri Light" w:eastAsia="Calibri Light"/>
          <w:sz w:val="28"/>
          <w:szCs w:val="28"/>
          <w:spacing w:val="-11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  <w:position w:val="1"/>
        </w:rPr>
        <w:t>ris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  <w:position w:val="1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  <w:position w:val="1"/>
        </w:rPr>
        <w:t>o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  <w:position w:val="1"/>
        </w:rPr>
        <w:t>n</w:t>
      </w:r>
      <w:r>
        <w:rPr>
          <w:rFonts w:ascii="Calibri Light" w:hAnsi="Calibri Light" w:cs="Calibri Light" w:eastAsia="Calibri Light"/>
          <w:sz w:val="28"/>
          <w:szCs w:val="28"/>
          <w:spacing w:val="-6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  <w:position w:val="1"/>
        </w:rPr>
        <w:t>th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  <w:position w:val="1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  <w:position w:val="1"/>
        </w:rPr>
        <w:t>pra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  <w:position w:val="1"/>
        </w:rPr>
        <w:t>i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  <w:position w:val="1"/>
        </w:rPr>
        <w:t>ses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  <w:position w:val="0"/>
        </w:rPr>
      </w:r>
    </w:p>
    <w:p>
      <w:pPr>
        <w:spacing w:before="0" w:after="0" w:line="240" w:lineRule="auto"/>
        <w:ind w:left="860" w:right="-20"/>
        <w:jc w:val="left"/>
        <w:tabs>
          <w:tab w:pos="3620" w:val="left"/>
        </w:tabs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D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#</w:t>
      </w:r>
      <w:r>
        <w:rPr>
          <w:rFonts w:ascii="Calibri Light" w:hAnsi="Calibri Light" w:cs="Calibri Light" w:eastAsia="Calibri Light"/>
          <w:sz w:val="28"/>
          <w:szCs w:val="28"/>
          <w:spacing w:val="-4"/>
          <w:w w:val="100"/>
        </w:rPr>
        <w:t>m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7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860" w:right="-20"/>
        <w:jc w:val="left"/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Res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8"/>
          <w:szCs w:val="28"/>
          <w:spacing w:val="-8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8"/>
          <w:szCs w:val="28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th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bro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w</w:t>
      </w:r>
      <w:r>
        <w:rPr>
          <w:rFonts w:ascii="Calibri Light" w:hAnsi="Calibri Light" w:cs="Calibri Light" w:eastAsia="Calibri Light"/>
          <w:sz w:val="28"/>
          <w:szCs w:val="28"/>
          <w:spacing w:val="-9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th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K</w:t>
      </w:r>
      <w:r>
        <w:rPr>
          <w:rFonts w:ascii="Calibri Light" w:hAnsi="Calibri Light" w:cs="Calibri Light" w:eastAsia="Calibri Light"/>
          <w:sz w:val="28"/>
          <w:szCs w:val="28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g</w:t>
      </w:r>
      <w:r>
        <w:rPr>
          <w:rFonts w:ascii="Calibri Light" w:hAnsi="Calibri Light" w:cs="Calibri Light" w:eastAsia="Calibri Light"/>
          <w:sz w:val="28"/>
          <w:szCs w:val="28"/>
          <w:spacing w:val="-8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th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ages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60" w:right="-20"/>
        <w:jc w:val="left"/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(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epeat)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0" w:right="2825"/>
        <w:jc w:val="left"/>
        <w:tabs>
          <w:tab w:pos="6480" w:val="left"/>
        </w:tabs>
        <w:rPr>
          <w:rFonts w:ascii="Calibri Light" w:hAnsi="Calibri Light" w:cs="Calibri Light" w:eastAsia="Calibri Light"/>
          <w:sz w:val="28"/>
          <w:szCs w:val="28"/>
        </w:rPr>
      </w:pPr>
      <w:rPr/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that,</w:t>
      </w:r>
      <w:r>
        <w:rPr>
          <w:rFonts w:ascii="Calibri Light" w:hAnsi="Calibri Light" w:cs="Calibri Light" w:eastAsia="Calibri Light"/>
          <w:sz w:val="28"/>
          <w:szCs w:val="28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with</w:t>
      </w:r>
      <w:r>
        <w:rPr>
          <w:rFonts w:ascii="Calibri Light" w:hAnsi="Calibri Light" w:cs="Calibri Light" w:eastAsia="Calibri Light"/>
          <w:sz w:val="28"/>
          <w:szCs w:val="28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yonder</w:t>
      </w:r>
      <w:r>
        <w:rPr>
          <w:rFonts w:ascii="Calibri Light" w:hAnsi="Calibri Light" w:cs="Calibri Light" w:eastAsia="Calibri Light"/>
          <w:sz w:val="28"/>
          <w:szCs w:val="28"/>
          <w:spacing w:val="-8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sacred</w:t>
      </w:r>
      <w:r>
        <w:rPr>
          <w:rFonts w:ascii="Calibri Light" w:hAnsi="Calibri Light" w:cs="Calibri Light" w:eastAsia="Calibri Light"/>
          <w:sz w:val="28"/>
          <w:szCs w:val="28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throng,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we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at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His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feet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may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99"/>
        </w:rPr>
        <w:t>fall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99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99"/>
        </w:rPr>
        <w:t>We'll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join</w:t>
      </w:r>
      <w:r>
        <w:rPr>
          <w:rFonts w:ascii="Calibri Light" w:hAnsi="Calibri Light" w:cs="Calibri Light" w:eastAsia="Calibri Light"/>
          <w:sz w:val="28"/>
          <w:szCs w:val="28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8"/>
          <w:szCs w:val="28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everla</w:t>
      </w:r>
      <w:r>
        <w:rPr>
          <w:rFonts w:ascii="Calibri Light" w:hAnsi="Calibri Light" w:cs="Calibri Light" w:eastAsia="Calibri Light"/>
          <w:sz w:val="28"/>
          <w:szCs w:val="28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8"/>
          <w:szCs w:val="28"/>
          <w:spacing w:val="1"/>
          <w:w w:val="100"/>
        </w:rPr>
        <w:t>t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ing</w:t>
      </w:r>
      <w:r>
        <w:rPr>
          <w:rFonts w:ascii="Calibri Light" w:hAnsi="Calibri Light" w:cs="Calibri Light" w:eastAsia="Calibri Light"/>
          <w:sz w:val="28"/>
          <w:szCs w:val="28"/>
          <w:spacing w:val="-12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son</w:t>
      </w:r>
      <w:r>
        <w:rPr>
          <w:rFonts w:ascii="Calibri Light" w:hAnsi="Calibri Light" w:cs="Calibri Light" w:eastAsia="Calibri Light"/>
          <w:sz w:val="28"/>
          <w:szCs w:val="28"/>
          <w:spacing w:val="-1"/>
          <w:w w:val="100"/>
        </w:rPr>
        <w:t>g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crown</w:t>
      </w:r>
      <w:r>
        <w:rPr>
          <w:rFonts w:ascii="Calibri Light" w:hAnsi="Calibri Light" w:cs="Calibri Light" w:eastAsia="Calibri Light"/>
          <w:sz w:val="28"/>
          <w:szCs w:val="28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Him</w:t>
      </w:r>
      <w:r>
        <w:rPr>
          <w:rFonts w:ascii="Calibri Light" w:hAnsi="Calibri Light" w:cs="Calibri Light" w:eastAsia="Calibri Light"/>
          <w:sz w:val="28"/>
          <w:szCs w:val="28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Lord</w:t>
      </w:r>
      <w:r>
        <w:rPr>
          <w:rFonts w:ascii="Calibri Light" w:hAnsi="Calibri Light" w:cs="Calibri Light" w:eastAsia="Calibri Light"/>
          <w:sz w:val="28"/>
          <w:szCs w:val="28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8"/>
          <w:szCs w:val="28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99"/>
        </w:rPr>
        <w:t>all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99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99"/>
        </w:rPr>
        <w:t>We'll</w:t>
      </w:r>
      <w:r>
        <w:rPr>
          <w:rFonts w:ascii="Calibri Light" w:hAnsi="Calibri Light" w:cs="Calibri Light" w:eastAsia="Calibri Light"/>
          <w:sz w:val="28"/>
          <w:szCs w:val="28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join</w:t>
      </w:r>
      <w:r>
        <w:rPr>
          <w:rFonts w:ascii="Calibri Light" w:hAnsi="Calibri Light" w:cs="Calibri Light" w:eastAsia="Calibri Light"/>
          <w:sz w:val="28"/>
          <w:szCs w:val="28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everla</w:t>
      </w:r>
      <w:r>
        <w:rPr>
          <w:rFonts w:ascii="Calibri Light" w:hAnsi="Calibri Light" w:cs="Calibri Light" w:eastAsia="Calibri Light"/>
          <w:sz w:val="28"/>
          <w:szCs w:val="28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8"/>
          <w:szCs w:val="28"/>
          <w:spacing w:val="1"/>
          <w:w w:val="100"/>
        </w:rPr>
        <w:t>t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ing</w:t>
      </w:r>
      <w:r>
        <w:rPr>
          <w:rFonts w:ascii="Calibri Light" w:hAnsi="Calibri Light" w:cs="Calibri Light" w:eastAsia="Calibri Light"/>
          <w:sz w:val="28"/>
          <w:szCs w:val="28"/>
          <w:spacing w:val="-11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song,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8"/>
          <w:szCs w:val="28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8"/>
          <w:szCs w:val="28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own</w:t>
      </w:r>
      <w:r>
        <w:rPr>
          <w:rFonts w:ascii="Calibri Light" w:hAnsi="Calibri Light" w:cs="Calibri Light" w:eastAsia="Calibri Light"/>
          <w:sz w:val="28"/>
          <w:szCs w:val="28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Him</w:t>
      </w:r>
      <w:r>
        <w:rPr>
          <w:rFonts w:ascii="Calibri Light" w:hAnsi="Calibri Light" w:cs="Calibri Light" w:eastAsia="Calibri Light"/>
          <w:sz w:val="28"/>
          <w:szCs w:val="28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Lord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8"/>
          <w:szCs w:val="28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  <w:t>all</w:t>
      </w:r>
      <w:r>
        <w:rPr>
          <w:rFonts w:ascii="Calibri Light" w:hAnsi="Calibri Light" w:cs="Calibri Light" w:eastAsia="Calibri Light"/>
          <w:sz w:val="28"/>
          <w:szCs w:val="28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79.976425" w:type="dxa"/>
      </w:tblPr>
      <w:tblGrid/>
      <w:tr>
        <w:trPr>
          <w:trHeight w:val="411" w:hRule="exact"/>
        </w:trPr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40" w:right="-20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  <w:t>F#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918" w:right="-20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  <w:t>C#/F#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538" w:right="-20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  <w:t>B/F#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0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right="20"/>
              <w:jc w:val="righ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99"/>
              </w:rPr>
              <w:t>F#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11" w:hRule="exact"/>
        </w:trPr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6" w:lineRule="exact"/>
              <w:ind w:left="40" w:right="-20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F#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6" w:lineRule="exact"/>
              <w:ind w:left="918" w:right="-20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C#/F#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6" w:lineRule="exact"/>
              <w:ind w:left="538" w:right="-20"/>
              <w:jc w:val="lef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1"/>
              </w:rPr>
              <w:t>B/F#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0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6" w:lineRule="exact"/>
              <w:ind w:right="20"/>
              <w:jc w:val="right"/>
              <w:rPr>
                <w:rFonts w:ascii="Calibri Light" w:hAnsi="Calibri Light" w:cs="Calibri Light" w:eastAsia="Calibri Light"/>
                <w:sz w:val="28"/>
                <w:szCs w:val="28"/>
              </w:rPr>
            </w:pPr>
            <w:rPr/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99"/>
                <w:position w:val="1"/>
              </w:rPr>
              <w:t>F#</w:t>
            </w:r>
            <w:r>
              <w:rPr>
                <w:rFonts w:ascii="Calibri Light" w:hAnsi="Calibri Light" w:cs="Calibri Light" w:eastAsia="Calibri Light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</w:tbl>
    <w:sectPr>
      <w:pgMar w:header="801" w:footer="0" w:top="1700" w:bottom="280" w:left="580" w:right="1720"/>
      <w:headerReference w:type="default" r:id="rId6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 Light">
    <w:altName w:val="Calibri Ligh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9.035pt;width:211.964101pt;height:47.241164pt;mso-position-horizontal-relative:page;mso-position-vertical-relative:page;z-index:-250" type="#_x0000_t202" filled="f" stroked="f">
          <v:textbox inset="0,0,0,0">
            <w:txbxContent>
              <w:p>
                <w:pPr>
                  <w:spacing w:before="0" w:after="0" w:line="427" w:lineRule="exact"/>
                  <w:ind w:left="20" w:right="-20"/>
                  <w:jc w:val="left"/>
                  <w:rPr>
                    <w:rFonts w:ascii="Calibri Light" w:hAnsi="Calibri Light" w:cs="Calibri Light" w:eastAsia="Calibri Light"/>
                    <w:sz w:val="40"/>
                    <w:szCs w:val="40"/>
                  </w:rPr>
                </w:pPr>
                <w:rPr/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spacing w:val="0"/>
                    <w:w w:val="100"/>
                    <w:position w:val="2"/>
                  </w:rPr>
                  <w:t>RAISE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spacing w:val="-9"/>
                    <w:w w:val="100"/>
                    <w:position w:val="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spacing w:val="0"/>
                    <w:w w:val="100"/>
                    <w:position w:val="2"/>
                  </w:rPr>
                  <w:t>UP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spacing w:val="-5"/>
                    <w:w w:val="100"/>
                    <w:position w:val="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spacing w:val="0"/>
                    <w:w w:val="100"/>
                    <w:position w:val="2"/>
                  </w:rPr>
                  <w:t>THE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spacing w:val="-6"/>
                    <w:w w:val="100"/>
                    <w:position w:val="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spacing w:val="0"/>
                    <w:w w:val="100"/>
                    <w:position w:val="2"/>
                  </w:rPr>
                  <w:t>CROWN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8" w:after="0" w:line="260" w:lineRule="exact"/>
                  <w:jc w:val="left"/>
                  <w:rPr>
                    <w:sz w:val="26"/>
                    <w:szCs w:val="26"/>
                  </w:rPr>
                </w:pPr>
                <w:rPr/>
                <w:r>
                  <w:rPr>
                    <w:sz w:val="26"/>
                    <w:szCs w:val="26"/>
                  </w:rPr>
                </w:r>
              </w:p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i/>
                  </w:rPr>
                  <w:t>Key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i/>
                  </w:rPr>
                  <w:t>of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i/>
                  </w:rPr>
                  <w:t>F#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i/>
                  </w:rPr>
                  <w:t>(Guitar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i/>
                  </w:rPr>
                  <w:t>capo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i/>
                  </w:rPr>
                  <w:t>2,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i/>
                  </w:rPr>
                  <w:t>piano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i/>
                  </w:rPr>
                  <w:t>+2)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9.035pt;width:367.937434pt;height:47.241164pt;mso-position-horizontal-relative:page;mso-position-vertical-relative:page;z-index:-249" type="#_x0000_t202" filled="f" stroked="f">
          <v:textbox inset="0,0,0,0">
            <w:txbxContent>
              <w:p>
                <w:pPr>
                  <w:spacing w:before="0" w:after="0" w:line="427" w:lineRule="exact"/>
                  <w:ind w:left="20" w:right="-20"/>
                  <w:jc w:val="left"/>
                  <w:rPr>
                    <w:rFonts w:ascii="Calibri Light" w:hAnsi="Calibri Light" w:cs="Calibri Light" w:eastAsia="Calibri Light"/>
                    <w:sz w:val="40"/>
                    <w:szCs w:val="40"/>
                  </w:rPr>
                </w:pPr>
                <w:rPr/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spacing w:val="0"/>
                    <w:w w:val="100"/>
                    <w:position w:val="2"/>
                  </w:rPr>
                  <w:t>RAISE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spacing w:val="-9"/>
                    <w:w w:val="100"/>
                    <w:position w:val="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spacing w:val="0"/>
                    <w:w w:val="100"/>
                    <w:position w:val="2"/>
                  </w:rPr>
                  <w:t>UP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spacing w:val="-5"/>
                    <w:w w:val="100"/>
                    <w:position w:val="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spacing w:val="0"/>
                    <w:w w:val="100"/>
                    <w:position w:val="2"/>
                  </w:rPr>
                  <w:t>THE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spacing w:val="-6"/>
                    <w:w w:val="100"/>
                    <w:position w:val="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spacing w:val="0"/>
                    <w:w w:val="100"/>
                    <w:position w:val="2"/>
                  </w:rPr>
                  <w:t>CROWN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8" w:after="0" w:line="260" w:lineRule="exact"/>
                  <w:jc w:val="left"/>
                  <w:rPr>
                    <w:sz w:val="26"/>
                    <w:szCs w:val="26"/>
                  </w:rPr>
                </w:pPr>
                <w:rPr/>
                <w:r>
                  <w:rPr>
                    <w:sz w:val="26"/>
                    <w:szCs w:val="26"/>
                  </w:rPr>
                </w:r>
              </w:p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i/>
                  </w:rPr>
                  <w:t>Key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i/>
                  </w:rPr>
                  <w:t>of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i/>
                  </w:rPr>
                  <w:t>F#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i/>
                  </w:rPr>
                  <w:t>(The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i/>
                  </w:rPr>
                  <w:t>is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i/>
                  </w:rPr>
                  <w:t>the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i/>
                  </w:rPr>
                  <w:t>I-Don’t-Need-No-Shtinkin’-Capo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  <w:i/>
                  </w:rPr>
                  <w:t>version)</w:t>
                </w:r>
                <w:r>
                  <w:rPr>
                    <w:rFonts w:ascii="Courier New" w:hAnsi="Courier New" w:cs="Courier New" w:eastAsia="Courier New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dc:title>Microsoft Word - 20121202</dc:title>
  <dcterms:created xsi:type="dcterms:W3CDTF">2013-06-28T12:21:22Z</dcterms:created>
  <dcterms:modified xsi:type="dcterms:W3CDTF">2013-06-28T12:21:22Z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2013-06-28T00:00:00Z</vt:filetime>
  </property>
</Properties>
</file>